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8266"/>
        <w:gridCol w:w="1268"/>
        <w:gridCol w:w="1292"/>
        <w:gridCol w:w="1185"/>
        <w:gridCol w:w="2850"/>
      </w:tblGrid>
      <w:tr w:rsidR="00C067E3">
        <w:tblPrEx>
          <w:tblCellMar>
            <w:top w:w="0" w:type="dxa"/>
            <w:bottom w:w="0" w:type="dxa"/>
          </w:tblCellMar>
        </w:tblPrEx>
        <w:tc>
          <w:tcPr>
            <w:tcW w:w="9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b/>
                <w:bCs/>
                <w:sz w:val="18"/>
                <w:szCs w:val="18"/>
              </w:rPr>
              <w:t>ÉVALUATION  DES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PRESTATIONS ORALES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Non maîtrisé</w:t>
            </w:r>
          </w:p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niveau</w:t>
            </w:r>
            <w:proofErr w:type="gram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1)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A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améliorer</w:t>
            </w:r>
          </w:p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niveau</w:t>
            </w:r>
            <w:proofErr w:type="gram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2)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Satisfaisant</w:t>
            </w:r>
          </w:p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niveau</w:t>
            </w:r>
            <w:proofErr w:type="gram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3)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Très satisfaisant</w:t>
            </w:r>
          </w:p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  <w:shd w:val="clear" w:color="auto" w:fill="FFFFFF"/>
              </w:rPr>
              <w:t>niveau</w:t>
            </w:r>
            <w:proofErr w:type="gramEnd"/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 4)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FORME DE L'EXPOSE</w:t>
            </w:r>
          </w:p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Parler suffisamment fort et articuler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Utiliser un vocabulaire adapté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Regarder davantage le public que ses notes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Avoir une attitude dynamique afin de captiver l'auditoire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Rester dans son rôle d'exposant (ne pas se laisser déconcentrer)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Être réactif aux questions des évaluateurs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Utiliser un support </w:t>
            </w:r>
            <w:r>
              <w:rPr>
                <w:sz w:val="18"/>
                <w:szCs w:val="18"/>
              </w:rPr>
              <w:t>d'accompagnement de l'oral adapté (tableau/power point/vidéos...)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Mobiliser de façon adéquate le support choisi (tableau organisé/diapos aérées/extraits vidéo pertinent...)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FOND DE L'EXPOSE</w:t>
            </w:r>
          </w:p>
          <w:p w:rsidR="00C067E3" w:rsidRDefault="00C067E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C067E3" w:rsidRDefault="00C067E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C067E3" w:rsidRDefault="00C067E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C067E3" w:rsidRDefault="00C067E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C067E3" w:rsidRDefault="00C067E3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Être clair et simple dans la </w:t>
            </w:r>
            <w:r>
              <w:rPr>
                <w:sz w:val="18"/>
                <w:szCs w:val="18"/>
              </w:rPr>
              <w:t>formulation des idées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son raisonnement (introduction/développement/conclusion/transitions)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Maîtriser les connaissances de base (être capable de les expliciter)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Être rigoureux dans l'utilisation des données </w:t>
            </w:r>
            <w:r>
              <w:rPr>
                <w:sz w:val="18"/>
                <w:szCs w:val="18"/>
              </w:rPr>
              <w:t>statistiques (les sélectionner de façon pertinente)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8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Argumenter de façon structurée (Idée/explication/illustration)</w:t>
            </w:r>
          </w:p>
        </w:tc>
        <w:tc>
          <w:tcPr>
            <w:tcW w:w="1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C067E3" w:rsidRDefault="00C067E3">
      <w:pPr>
        <w:pStyle w:val="Standard"/>
        <w:rPr>
          <w:b/>
          <w:bCs/>
        </w:rPr>
      </w:pPr>
    </w:p>
    <w:p w:rsidR="00C067E3" w:rsidRDefault="0087224E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ACTIVITÉS VISANT </w:t>
      </w:r>
      <w:proofErr w:type="spellStart"/>
      <w:r>
        <w:rPr>
          <w:b/>
          <w:bCs/>
          <w:sz w:val="18"/>
          <w:szCs w:val="18"/>
        </w:rPr>
        <w:t>A</w:t>
      </w:r>
      <w:proofErr w:type="spellEnd"/>
      <w:r>
        <w:rPr>
          <w:b/>
          <w:bCs/>
          <w:sz w:val="18"/>
          <w:szCs w:val="18"/>
        </w:rPr>
        <w:t xml:space="preserve"> DÉVELOPPER LES CAPACITÉS CI-DESSUS</w:t>
      </w:r>
    </w:p>
    <w:tbl>
      <w:tblPr>
        <w:tblW w:w="16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3"/>
        <w:gridCol w:w="12019"/>
      </w:tblGrid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CAPACITÉS</w:t>
            </w:r>
          </w:p>
        </w:tc>
        <w:tc>
          <w:tcPr>
            <w:tcW w:w="12019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ACTIVITÉS PROPOSÉES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Argumenter de façon structurée </w:t>
            </w:r>
            <w:r>
              <w:rPr>
                <w:sz w:val="18"/>
                <w:szCs w:val="18"/>
              </w:rPr>
              <w:t>(Idée/explication/illustration)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Construire son raisonnement (introduction/développement/conclusion/ transitions)</w:t>
            </w:r>
          </w:p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 xml:space="preserve">Construction de </w:t>
            </w:r>
            <w:proofErr w:type="spellStart"/>
            <w:r>
              <w:rPr>
                <w:sz w:val="18"/>
                <w:szCs w:val="18"/>
                <w:u w:val="single"/>
              </w:rPr>
              <w:t>Légo</w:t>
            </w:r>
            <w:proofErr w:type="spellEnd"/>
            <w:r>
              <w:rPr>
                <w:sz w:val="18"/>
                <w:szCs w:val="18"/>
              </w:rPr>
              <w:t xml:space="preserve"> : Dos à dos, un élève décrit une construction en </w:t>
            </w:r>
            <w:proofErr w:type="spellStart"/>
            <w:r>
              <w:rPr>
                <w:sz w:val="18"/>
                <w:szCs w:val="18"/>
              </w:rPr>
              <w:t>Légo</w:t>
            </w:r>
            <w:proofErr w:type="spellEnd"/>
            <w:r>
              <w:rPr>
                <w:sz w:val="18"/>
                <w:szCs w:val="18"/>
              </w:rPr>
              <w:t xml:space="preserve"> à un autre élève qui doit la construire à l'identique. Remédiation</w:t>
            </w:r>
            <w:r>
              <w:rPr>
                <w:sz w:val="18"/>
                <w:szCs w:val="18"/>
              </w:rPr>
              <w:t xml:space="preserve"> à deux.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un cours (ou un TD) pour la classe inférieure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partir de préjugés énoncés sur des questions débattues (Exemple : « le chômage est aujourd'hui strictement structurel »), préparer une argumentation permettant de </w:t>
            </w:r>
            <w:r>
              <w:rPr>
                <w:sz w:val="18"/>
                <w:szCs w:val="18"/>
              </w:rPr>
              <w:t>déconstruire ces représentations sociales.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Être clair et simple dans la formulation des idées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Maîtriser les connaissances de base (être capable de les expliciter)</w:t>
            </w:r>
          </w:p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Le téléphone jurassien</w:t>
            </w:r>
            <w:r>
              <w:rPr>
                <w:sz w:val="18"/>
                <w:szCs w:val="18"/>
              </w:rPr>
              <w:t> : Un élève résume à l'oral un texte analytique en quelques phrase</w:t>
            </w:r>
            <w:r>
              <w:rPr>
                <w:sz w:val="18"/>
                <w:szCs w:val="18"/>
              </w:rPr>
              <w:t>s à un autre élève, qui fait de même auprès d'un autre élève, etc... Le dernier élève lit à haute voix le texte d'origine. Remédiation collective.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Expliquer un mécanisme complexe à sa petite sœur de huit ans.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Cadavre exquis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Mobiliser de façon </w:t>
            </w:r>
            <w:r>
              <w:rPr>
                <w:sz w:val="18"/>
                <w:szCs w:val="18"/>
              </w:rPr>
              <w:t>adéquate le support choisi (tableau organisé/diapos aérées/extraits vidéo pertinent...)</w:t>
            </w:r>
          </w:p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Concours de diapos</w:t>
            </w:r>
            <w:r>
              <w:rPr>
                <w:sz w:val="18"/>
                <w:szCs w:val="18"/>
              </w:rPr>
              <w:t> : A partir d'une question de cours (type EC1), plusieurs binômes doivent réaliser entre une et trois diapos en optimisant l'utilisation de l'outil. C</w:t>
            </w:r>
            <w:r>
              <w:rPr>
                <w:sz w:val="18"/>
                <w:szCs w:val="18"/>
              </w:rPr>
              <w:t>omparaison des productions. Remédiation collective visant à hiérarchiser les priorités.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Rester dans son rôle d'exposant (ne pas se laisser déconcentrer)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Regarder davantage le public que ses notes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Avoir une attitude dynamique afin de captiver </w:t>
            </w:r>
            <w:r>
              <w:rPr>
                <w:sz w:val="18"/>
                <w:szCs w:val="18"/>
              </w:rPr>
              <w:t>l'auditoire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Parler suffisamment fort et articuler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Utiliser un vocabulaire adapté</w:t>
            </w:r>
          </w:p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1-Lecture d'un texte à voix haute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Le schéma parlé en zone de turbulences</w:t>
            </w:r>
            <w:r>
              <w:rPr>
                <w:sz w:val="18"/>
                <w:szCs w:val="18"/>
              </w:rPr>
              <w:t> : A partir d'un schéma d'implications causales ou d'un schéma de synthèse, un élève doit expliqu</w:t>
            </w:r>
            <w:r>
              <w:rPr>
                <w:sz w:val="18"/>
                <w:szCs w:val="18"/>
              </w:rPr>
              <w:t xml:space="preserve">er à l'oral le mécanisme décrit en respectant scrupuleusement les compétences énoncées ci-contre. ATTENTION. Une chanson française à textes, plaisant aux enseignants de SES (Brassens, Gainsbourg, Renaud ou éventuellement Trust), diffusée relativement fort </w:t>
            </w:r>
            <w:r>
              <w:rPr>
                <w:sz w:val="18"/>
                <w:szCs w:val="18"/>
              </w:rPr>
              <w:t>viendra perturber cet exposé. Arrêt de la chanson à la fin de l'exposé. Remédiation venant de l'élève.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2-Le jeu de la montagne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3-Reformulation d'une page </w:t>
            </w:r>
            <w:proofErr w:type="spellStart"/>
            <w:r>
              <w:rPr>
                <w:sz w:val="18"/>
                <w:szCs w:val="18"/>
              </w:rPr>
              <w:t>wikipédia</w:t>
            </w:r>
            <w:proofErr w:type="spellEnd"/>
            <w:r>
              <w:rPr>
                <w:sz w:val="18"/>
                <w:szCs w:val="18"/>
              </w:rPr>
              <w:t xml:space="preserve"> sur une notion simple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-Revue de presse radiophonique (sur un sujet </w:t>
            </w:r>
            <w:r>
              <w:rPr>
                <w:sz w:val="18"/>
                <w:szCs w:val="18"/>
              </w:rPr>
              <w:t>d'actualité vu à travers trois supports différents)</w:t>
            </w:r>
          </w:p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-Exposés filmés puis remédiation par l'élève lui-même et ses camarades.</w:t>
            </w:r>
          </w:p>
        </w:tc>
      </w:tr>
      <w:tr w:rsidR="00C067E3">
        <w:tblPrEx>
          <w:tblCellMar>
            <w:top w:w="0" w:type="dxa"/>
            <w:bottom w:w="0" w:type="dxa"/>
          </w:tblCellMar>
        </w:tblPrEx>
        <w:tc>
          <w:tcPr>
            <w:tcW w:w="413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C067E3"/>
        </w:tc>
        <w:tc>
          <w:tcPr>
            <w:tcW w:w="120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7E3" w:rsidRDefault="0087224E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 présenter dans une grande salle devant un auditoire</w:t>
            </w:r>
          </w:p>
        </w:tc>
      </w:tr>
    </w:tbl>
    <w:p w:rsidR="00C067E3" w:rsidRDefault="00C067E3">
      <w:pPr>
        <w:pStyle w:val="Standard"/>
        <w:rPr>
          <w:i/>
          <w:iCs/>
          <w:sz w:val="18"/>
          <w:szCs w:val="18"/>
        </w:rPr>
      </w:pPr>
    </w:p>
    <w:sectPr w:rsidR="00C067E3">
      <w:pgSz w:w="16838" w:h="11906" w:orient="landscape"/>
      <w:pgMar w:top="411" w:right="297" w:bottom="477" w:left="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24E" w:rsidRDefault="0087224E">
      <w:r>
        <w:separator/>
      </w:r>
    </w:p>
  </w:endnote>
  <w:endnote w:type="continuationSeparator" w:id="0">
    <w:p w:rsidR="0087224E" w:rsidRDefault="008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24E" w:rsidRDefault="0087224E">
      <w:r>
        <w:rPr>
          <w:color w:val="000000"/>
        </w:rPr>
        <w:separator/>
      </w:r>
    </w:p>
  </w:footnote>
  <w:footnote w:type="continuationSeparator" w:id="0">
    <w:p w:rsidR="0087224E" w:rsidRDefault="0087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67E3"/>
    <w:rsid w:val="00796EC7"/>
    <w:rsid w:val="0087224E"/>
    <w:rsid w:val="00C067E3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398D1-3713-437E-AF76-D8C8BE36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CGPECbureau</dc:creator>
  <cp:lastModifiedBy>33628232267</cp:lastModifiedBy>
  <cp:revision>2</cp:revision>
  <dcterms:created xsi:type="dcterms:W3CDTF">2018-11-26T17:33:00Z</dcterms:created>
  <dcterms:modified xsi:type="dcterms:W3CDTF">2018-11-26T17:33:00Z</dcterms:modified>
</cp:coreProperties>
</file>