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4AB4F" w14:textId="77777777" w:rsidR="00764430" w:rsidRPr="00764430" w:rsidRDefault="00764430" w:rsidP="00764430">
      <w:pPr>
        <w:pStyle w:val="Titre"/>
        <w:rPr>
          <w:rFonts w:ascii="Times New Roman" w:hAnsi="Times New Roman"/>
        </w:rPr>
      </w:pPr>
      <w:r w:rsidRPr="00764430">
        <w:t>Pour illustrer notre chapitre…</w:t>
      </w:r>
    </w:p>
    <w:p w14:paraId="4D4CD934" w14:textId="77777777" w:rsidR="00764430" w:rsidRPr="00764430" w:rsidRDefault="00235A95" w:rsidP="00764430">
      <w:pPr>
        <w:pStyle w:val="Titre"/>
      </w:pPr>
      <w:r>
        <w:t xml:space="preserve">ECO </w:t>
      </w:r>
      <w:r w:rsidR="00764430" w:rsidRPr="00764430">
        <w:t>2.1 Quels sont les fondements du commerce international et de l'internationalisation de la production ?</w:t>
      </w:r>
    </w:p>
    <w:p w14:paraId="18358220" w14:textId="77777777" w:rsidR="00764430" w:rsidRPr="00B2660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CDBE1F" w14:textId="77777777" w:rsidR="00764430" w:rsidRDefault="00764430" w:rsidP="007644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bookmarkStart w:id="0" w:name="_Hlk514170516"/>
      <w:bookmarkStart w:id="1" w:name="_Hlk514170649"/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Consignes : </w:t>
      </w:r>
    </w:p>
    <w:p w14:paraId="0B038375" w14:textId="77777777" w:rsidR="0076443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D6CAF7" w14:textId="77777777" w:rsidR="0076443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Vous allez travailler en groupe. (Groupe défini en début d’année)</w:t>
      </w:r>
    </w:p>
    <w:p w14:paraId="6B3526B1" w14:textId="77777777" w:rsidR="0076443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Vous serez alors les experts en statistiques de la classe pour le chapitre. </w:t>
      </w:r>
    </w:p>
    <w:p w14:paraId="711A40A5" w14:textId="77777777" w:rsidR="0076443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Objectif final : </w:t>
      </w:r>
      <w:r>
        <w:rPr>
          <w:rFonts w:ascii="Arial" w:eastAsia="Times New Roman" w:hAnsi="Arial" w:cs="Arial"/>
          <w:color w:val="000000"/>
          <w:lang w:eastAsia="fr-FR"/>
        </w:rPr>
        <w:t>illustrer notre nouveau chapitre à l’aide de données statistiques que vous aurez vous-même récoltées.</w:t>
      </w:r>
    </w:p>
    <w:p w14:paraId="172EECF6" w14:textId="77777777" w:rsidR="00764430" w:rsidRDefault="00764430" w:rsidP="007644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E4545F2" w14:textId="77777777" w:rsidR="0076443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réaliser ce travail ? </w:t>
      </w:r>
    </w:p>
    <w:p w14:paraId="4299580A" w14:textId="77777777" w:rsidR="00764430" w:rsidRDefault="00764430" w:rsidP="0076443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1. Se rendre sur les différents sites de données publiques proposés</w:t>
      </w:r>
    </w:p>
    <w:p w14:paraId="0FD34CAE" w14:textId="77777777" w:rsidR="00764430" w:rsidRDefault="00764430" w:rsidP="0076443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2. Répondre aux questions à partir des sites proposés</w:t>
      </w:r>
    </w:p>
    <w:p w14:paraId="383168E8" w14:textId="77777777" w:rsidR="00764430" w:rsidRDefault="00764430" w:rsidP="0076443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3. Pour chacune des questions, trouver un document statistique contenant la réponse, le document devant être issu </w:t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obligatoirement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d’un des sites proposés. </w:t>
      </w:r>
    </w:p>
    <w:p w14:paraId="5A9260E0" w14:textId="77777777" w:rsidR="00764430" w:rsidRDefault="00764430" w:rsidP="0076443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4. S’assurer de bien savoir lire les données et de comprendre les documents dans leur ensemble. </w:t>
      </w:r>
    </w:p>
    <w:p w14:paraId="3C9B4DFD" w14:textId="77777777" w:rsidR="00764430" w:rsidRDefault="00764430" w:rsidP="007644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2D0BA9DE" w14:textId="77777777" w:rsidR="0076443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rendre votre travail ? </w:t>
      </w:r>
    </w:p>
    <w:p w14:paraId="33808403" w14:textId="77777777" w:rsidR="00764430" w:rsidRDefault="00764430" w:rsidP="0076443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5. Préparer un diaporama : </w:t>
      </w:r>
    </w:p>
    <w:p w14:paraId="6455432D" w14:textId="77777777" w:rsidR="0076443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1er slide : la question + le document statistique contenant la réponse (ou le lien hypertexte permettant d’y accéder) + la réponse à la question (une phrase de lecture significative)</w:t>
      </w:r>
    </w:p>
    <w:p w14:paraId="35FEF841" w14:textId="77777777" w:rsidR="0076443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2ème slide : le document + l’idée générale du document</w:t>
      </w:r>
    </w:p>
    <w:p w14:paraId="1186A677" w14:textId="77777777" w:rsidR="00764430" w:rsidRDefault="00764430" w:rsidP="0076443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N’oubliez pas de mentionner la source des documents choisis sur votre diaporama.</w:t>
      </w:r>
    </w:p>
    <w:p w14:paraId="75ACD654" w14:textId="77777777" w:rsidR="00764430" w:rsidRDefault="00764430" w:rsidP="00764430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02A75014" w14:textId="77777777" w:rsidR="00764430" w:rsidRDefault="00764430" w:rsidP="00764430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Exemple de Slide 1 : </w:t>
      </w:r>
    </w:p>
    <w:bookmarkEnd w:id="0"/>
    <w:p w14:paraId="67B7B09B" w14:textId="77777777" w:rsidR="00764430" w:rsidRDefault="00764430" w:rsidP="0076443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3364E1B5" wp14:editId="40339B2B">
            <wp:extent cx="5734050" cy="3228975"/>
            <wp:effectExtent l="0" t="0" r="0" b="9525"/>
            <wp:docPr id="4" name="Image 4" descr="https://lh4.googleusercontent.com/8pi-E6rSTAP7By5u-WdfUq-ksJZKmXEDQg-Kb8HN8yfdggUaJ9KyWzUWWvj8uTGzuPsepgEKZuFTOVpTXLhnu2GTCNaF_c12a8lR2Jy6tOs8CZsSg-3E-nYil_NZdJtLCc8LH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lh4.googleusercontent.com/8pi-E6rSTAP7By5u-WdfUq-ksJZKmXEDQg-Kb8HN8yfdggUaJ9KyWzUWWvj8uTGzuPsepgEKZuFTOVpTXLhnu2GTCNaF_c12a8lR2Jy6tOs8CZsSg-3E-nYil_NZdJtLCc8LHR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23FF" w14:textId="77777777" w:rsidR="0076443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14B784" w14:textId="77777777" w:rsidR="00764430" w:rsidRDefault="00764430" w:rsidP="00764430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3CD1208A" w14:textId="77777777" w:rsidR="00764430" w:rsidRDefault="00764430" w:rsidP="00764430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3DDA22F4" w14:textId="77777777" w:rsidR="00764430" w:rsidRDefault="00764430" w:rsidP="00764430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747BB5CA" w14:textId="77777777" w:rsidR="00764430" w:rsidRDefault="00764430" w:rsidP="00764430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48FA0DB4" w14:textId="77777777" w:rsidR="00764430" w:rsidRDefault="00764430" w:rsidP="00764430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3BEC8E07" w14:textId="77777777" w:rsidR="00764430" w:rsidRDefault="00764430" w:rsidP="00764430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Exemple de Slide 2 : </w:t>
      </w:r>
    </w:p>
    <w:p w14:paraId="7D118200" w14:textId="77777777" w:rsidR="00764430" w:rsidRDefault="00764430" w:rsidP="0076443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16D4A63A" wp14:editId="76F9BE3B">
            <wp:extent cx="6210300" cy="3495675"/>
            <wp:effectExtent l="0" t="0" r="0" b="9525"/>
            <wp:docPr id="3" name="Image 3" descr="https://lh3.googleusercontent.com/CDL9rFEqGN_Z6qhL6bPo0q9dFdib0cJkPrBTL1huzr_ytS9IahkamtfSuBORG09wYus7Gu8mtDyOmvg11XMJpTMn_yr3xRsDffkr2ECWHJ23BkwmJ0icqqeLT4vxR36PrI46o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lh3.googleusercontent.com/CDL9rFEqGN_Z6qhL6bPo0q9dFdib0cJkPrBTL1huzr_ytS9IahkamtfSuBORG09wYus7Gu8mtDyOmvg11XMJpTMn_yr3xRsDffkr2ECWHJ23BkwmJ0icqqeLT4vxR36PrI46oKp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52393" w14:textId="77777777" w:rsidR="0076443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2295B1" w14:textId="77777777" w:rsidR="00764430" w:rsidRDefault="00764430" w:rsidP="0076443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_Hlk514170542"/>
      <w:r>
        <w:rPr>
          <w:rFonts w:ascii="Arial" w:eastAsia="Times New Roman" w:hAnsi="Arial" w:cs="Arial"/>
          <w:color w:val="000000"/>
          <w:lang w:eastAsia="fr-FR"/>
        </w:rPr>
        <w:t>6. Penser à envoyer le diaporama à l’enseignant</w:t>
      </w:r>
    </w:p>
    <w:p w14:paraId="04D59899" w14:textId="77777777" w:rsidR="00764430" w:rsidRDefault="00764430" w:rsidP="0076443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7. Insérer votre diaporama sur le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padlet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de la classe</w:t>
      </w:r>
      <w:bookmarkEnd w:id="1"/>
      <w:bookmarkEnd w:id="2"/>
    </w:p>
    <w:p w14:paraId="114BCB46" w14:textId="77777777" w:rsidR="00764430" w:rsidRPr="00B2660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C1FDEB" w14:textId="77777777" w:rsidR="00764430" w:rsidRDefault="00764430" w:rsidP="0076443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26600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Sites à consulter :</w:t>
      </w:r>
      <w:r w:rsidRPr="00B26600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6436F0C4" w14:textId="77777777" w:rsidR="00764430" w:rsidRPr="00B2660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BF8B96" w14:textId="12C3B10E" w:rsidR="00764430" w:rsidRPr="00764430" w:rsidRDefault="00764430" w:rsidP="00764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430">
        <w:rPr>
          <w:rFonts w:ascii="Arial" w:eastAsia="Times New Roman" w:hAnsi="Arial" w:cs="Arial"/>
          <w:color w:val="000000"/>
          <w:lang w:eastAsia="fr-FR"/>
        </w:rPr>
        <w:t>Nous utiliserons le site de l’INSEE et plus particulière la partie TEF (Tableaux de l'Économie Française) l’adresse est juste au-dessous. Mais auparavant, il serait peut-être utile de suivre un court didacticiel su</w:t>
      </w:r>
      <w:r w:rsidR="00C0649E">
        <w:rPr>
          <w:rFonts w:ascii="Arial" w:eastAsia="Times New Roman" w:hAnsi="Arial" w:cs="Arial"/>
          <w:color w:val="000000"/>
          <w:lang w:eastAsia="fr-FR"/>
        </w:rPr>
        <w:t xml:space="preserve">r le TEF. </w:t>
      </w:r>
      <w:hyperlink r:id="rId9" w:history="1">
        <w:r w:rsidR="00C0649E" w:rsidRPr="002F06E6">
          <w:rPr>
            <w:rStyle w:val="Lienhypertexte"/>
            <w:rFonts w:ascii="Arial" w:eastAsia="Times New Roman" w:hAnsi="Arial" w:cs="Arial"/>
            <w:lang w:eastAsia="fr-FR"/>
          </w:rPr>
          <w:t>Didacticiel TEF</w:t>
        </w:r>
      </w:hyperlink>
    </w:p>
    <w:p w14:paraId="115AC10D" w14:textId="0B8B4C7D" w:rsidR="00764430" w:rsidRPr="00764430" w:rsidRDefault="00764430" w:rsidP="00764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430">
        <w:rPr>
          <w:rFonts w:ascii="Arial" w:eastAsia="Times New Roman" w:hAnsi="Arial" w:cs="Arial"/>
          <w:color w:val="000000"/>
          <w:lang w:eastAsia="fr-FR"/>
        </w:rPr>
        <w:t>L’adresse des Tableaux de l’Économie Française :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hyperlink r:id="rId10" w:history="1">
        <w:r w:rsidRPr="00764430">
          <w:rPr>
            <w:rFonts w:ascii="Arial" w:eastAsia="Times New Roman" w:hAnsi="Arial" w:cs="Arial"/>
            <w:color w:val="1155CC"/>
            <w:u w:val="single"/>
            <w:lang w:eastAsia="fr-FR"/>
          </w:rPr>
          <w:t>https://www.insee.fr/fr/statistiques/2587886</w:t>
        </w:r>
      </w:hyperlink>
      <w:r w:rsidRPr="00764430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060759">
        <w:rPr>
          <w:rFonts w:ascii="Arial" w:eastAsia="Times New Roman" w:hAnsi="Arial" w:cs="Arial"/>
          <w:color w:val="000000"/>
          <w:lang w:eastAsia="fr-FR"/>
        </w:rPr>
        <w:t>Il faudra se servir de la table des matières pour trouver les bons tableaux.</w:t>
      </w:r>
    </w:p>
    <w:p w14:paraId="61ACD51B" w14:textId="77777777" w:rsidR="00764430" w:rsidRDefault="00764430" w:rsidP="007644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</w:p>
    <w:p w14:paraId="3E784E4A" w14:textId="77777777" w:rsidR="00764430" w:rsidRDefault="00764430" w:rsidP="0076443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26600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Questions :</w:t>
      </w:r>
      <w:r w:rsidRPr="00B26600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286052C9" w14:textId="77777777" w:rsidR="00764430" w:rsidRPr="00B26600" w:rsidRDefault="00764430" w:rsidP="007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54C40F" w14:textId="77777777" w:rsidR="00764430" w:rsidRPr="00B26600" w:rsidRDefault="00764430" w:rsidP="0076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6600">
        <w:rPr>
          <w:rFonts w:ascii="Arial" w:eastAsia="Times New Roman" w:hAnsi="Arial" w:cs="Arial"/>
          <w:color w:val="000000"/>
          <w:lang w:eastAsia="fr-FR"/>
        </w:rPr>
        <w:t>Les élèves chargés de la présentation feront un inventaire de l’état des échanges extérieurs de la France. La présentation devra répondre aux questions :</w:t>
      </w:r>
    </w:p>
    <w:p w14:paraId="58F24186" w14:textId="6D0CF524" w:rsidR="00764430" w:rsidRPr="00764430" w:rsidRDefault="00DF2106" w:rsidP="00764430">
      <w:pPr>
        <w:pStyle w:val="Paragraphedeliste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Cs w:val="20"/>
          <w:lang w:eastAsia="fr-FR"/>
        </w:rPr>
        <w:t xml:space="preserve">a) </w:t>
      </w:r>
      <w:r w:rsidR="00764430" w:rsidRPr="00764430">
        <w:rPr>
          <w:rFonts w:ascii="Arial" w:eastAsia="Times New Roman" w:hAnsi="Arial" w:cs="Arial"/>
          <w:color w:val="000000"/>
          <w:szCs w:val="20"/>
          <w:lang w:eastAsia="fr-FR"/>
        </w:rPr>
        <w:t xml:space="preserve">Quel est le niveau </w:t>
      </w:r>
      <w:r w:rsidR="002F06E6">
        <w:rPr>
          <w:rFonts w:ascii="Arial" w:eastAsia="Times New Roman" w:hAnsi="Arial" w:cs="Arial"/>
          <w:color w:val="000000"/>
          <w:szCs w:val="20"/>
          <w:lang w:eastAsia="fr-FR"/>
        </w:rPr>
        <w:t xml:space="preserve">total </w:t>
      </w:r>
      <w:r w:rsidR="00764430" w:rsidRPr="00764430">
        <w:rPr>
          <w:rFonts w:ascii="Arial" w:eastAsia="Times New Roman" w:hAnsi="Arial" w:cs="Arial"/>
          <w:color w:val="000000"/>
          <w:szCs w:val="20"/>
          <w:lang w:eastAsia="fr-FR"/>
        </w:rPr>
        <w:t xml:space="preserve">des échanges de la France </w:t>
      </w:r>
      <w:r w:rsidR="002F06E6">
        <w:rPr>
          <w:rFonts w:ascii="Arial" w:eastAsia="Times New Roman" w:hAnsi="Arial" w:cs="Arial"/>
          <w:color w:val="000000"/>
          <w:szCs w:val="20"/>
          <w:lang w:eastAsia="fr-FR"/>
        </w:rPr>
        <w:t>(montant des exportations et</w:t>
      </w:r>
      <w:r w:rsidR="00764430" w:rsidRPr="00764430">
        <w:rPr>
          <w:rFonts w:ascii="Arial" w:eastAsia="Times New Roman" w:hAnsi="Arial" w:cs="Arial"/>
          <w:color w:val="000000"/>
          <w:szCs w:val="20"/>
          <w:lang w:eastAsia="fr-FR"/>
        </w:rPr>
        <w:t xml:space="preserve"> des importations</w:t>
      </w:r>
      <w:r w:rsidR="002F06E6">
        <w:rPr>
          <w:rFonts w:ascii="Arial" w:eastAsia="Times New Roman" w:hAnsi="Arial" w:cs="Arial"/>
          <w:color w:val="000000"/>
          <w:szCs w:val="20"/>
          <w:lang w:eastAsia="fr-FR"/>
        </w:rPr>
        <w:t xml:space="preserve"> pour les biens ET pour les services</w:t>
      </w:r>
      <w:r w:rsidR="00764430" w:rsidRPr="00764430">
        <w:rPr>
          <w:rFonts w:ascii="Arial" w:eastAsia="Times New Roman" w:hAnsi="Arial" w:cs="Arial"/>
          <w:color w:val="000000"/>
          <w:szCs w:val="20"/>
          <w:lang w:eastAsia="fr-FR"/>
        </w:rPr>
        <w:t>)</w:t>
      </w:r>
      <w:r w:rsidR="002F06E6">
        <w:rPr>
          <w:rFonts w:ascii="Arial" w:eastAsia="Times New Roman" w:hAnsi="Arial" w:cs="Arial"/>
          <w:color w:val="000000"/>
          <w:szCs w:val="20"/>
          <w:lang w:eastAsia="fr-FR"/>
        </w:rPr>
        <w:t> ?</w:t>
      </w:r>
    </w:p>
    <w:p w14:paraId="60C895DB" w14:textId="2525666F" w:rsidR="00764430" w:rsidRPr="00764430" w:rsidRDefault="00DF2106" w:rsidP="002F06E6">
      <w:pPr>
        <w:pStyle w:val="Paragraphedeliste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Cs w:val="20"/>
          <w:lang w:eastAsia="fr-FR"/>
        </w:rPr>
        <w:t xml:space="preserve">b) </w:t>
      </w:r>
      <w:bookmarkStart w:id="3" w:name="_GoBack"/>
      <w:bookmarkEnd w:id="3"/>
      <w:r w:rsidR="002F06E6">
        <w:rPr>
          <w:rFonts w:ascii="Arial" w:eastAsia="Times New Roman" w:hAnsi="Arial" w:cs="Arial"/>
          <w:color w:val="000000"/>
          <w:szCs w:val="20"/>
          <w:lang w:eastAsia="fr-FR"/>
        </w:rPr>
        <w:t>Quelles est la répartition des échanges de la France par secteur (primaire, secondaire et tertiaire)</w:t>
      </w:r>
    </w:p>
    <w:p w14:paraId="057B5E37" w14:textId="77777777" w:rsidR="00764430" w:rsidRPr="00764430" w:rsidRDefault="00764430" w:rsidP="00764430">
      <w:pPr>
        <w:pStyle w:val="Paragraphedeliste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0"/>
          <w:lang w:eastAsia="fr-FR"/>
        </w:rPr>
      </w:pPr>
      <w:r w:rsidRPr="00764430">
        <w:rPr>
          <w:rFonts w:ascii="Arial" w:eastAsia="Times New Roman" w:hAnsi="Arial" w:cs="Arial"/>
          <w:color w:val="000000"/>
          <w:szCs w:val="20"/>
          <w:lang w:eastAsia="fr-FR"/>
        </w:rPr>
        <w:t>Quels sont les trois pays vers lesquels la France exporte le plus ?</w:t>
      </w:r>
    </w:p>
    <w:p w14:paraId="68DA192D" w14:textId="77777777" w:rsidR="00764430" w:rsidRPr="00764430" w:rsidRDefault="00764430" w:rsidP="00764430">
      <w:pPr>
        <w:pStyle w:val="Paragraphedeliste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0"/>
          <w:lang w:eastAsia="fr-FR"/>
        </w:rPr>
      </w:pPr>
      <w:r w:rsidRPr="00764430">
        <w:rPr>
          <w:rFonts w:ascii="Arial" w:eastAsia="Times New Roman" w:hAnsi="Arial" w:cs="Arial"/>
          <w:color w:val="000000"/>
          <w:szCs w:val="20"/>
          <w:lang w:eastAsia="fr-FR"/>
        </w:rPr>
        <w:t>Quels sont les trois principaux fournisseurs de la France ?</w:t>
      </w:r>
    </w:p>
    <w:p w14:paraId="1204D234" w14:textId="77777777" w:rsidR="00764430" w:rsidRPr="00764430" w:rsidRDefault="00764430" w:rsidP="00764430">
      <w:pPr>
        <w:pStyle w:val="Paragraphedeliste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0"/>
          <w:lang w:eastAsia="fr-FR"/>
        </w:rPr>
      </w:pPr>
      <w:r w:rsidRPr="00764430">
        <w:rPr>
          <w:rFonts w:ascii="Arial" w:eastAsia="Times New Roman" w:hAnsi="Arial" w:cs="Arial"/>
          <w:color w:val="000000"/>
          <w:szCs w:val="20"/>
          <w:lang w:eastAsia="fr-FR"/>
        </w:rPr>
        <w:t>Avec quel pays avons-nous le plus fort excédent ?</w:t>
      </w:r>
    </w:p>
    <w:p w14:paraId="5E00DC39" w14:textId="77777777" w:rsidR="00764430" w:rsidRPr="00764430" w:rsidRDefault="00764430" w:rsidP="00764430">
      <w:pPr>
        <w:pStyle w:val="Paragraphedeliste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0"/>
          <w:lang w:eastAsia="fr-FR"/>
        </w:rPr>
      </w:pPr>
      <w:r w:rsidRPr="00764430">
        <w:rPr>
          <w:rFonts w:ascii="Arial" w:eastAsia="Times New Roman" w:hAnsi="Arial" w:cs="Arial"/>
          <w:color w:val="000000"/>
          <w:szCs w:val="20"/>
          <w:lang w:eastAsia="fr-FR"/>
        </w:rPr>
        <w:t>Avec quel pays avons-nous le plus fort déficit ?</w:t>
      </w:r>
    </w:p>
    <w:p w14:paraId="620D4D8C" w14:textId="77777777" w:rsidR="00782C05" w:rsidRPr="00764430" w:rsidRDefault="00782C05" w:rsidP="00764430"/>
    <w:sectPr w:rsidR="00782C05" w:rsidRPr="00764430" w:rsidSect="00764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Brush Script MT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1F4"/>
    <w:multiLevelType w:val="multilevel"/>
    <w:tmpl w:val="7F84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701BE"/>
    <w:multiLevelType w:val="hybridMultilevel"/>
    <w:tmpl w:val="2796E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660F"/>
    <w:multiLevelType w:val="hybridMultilevel"/>
    <w:tmpl w:val="2E3AB7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B1E49"/>
    <w:multiLevelType w:val="multilevel"/>
    <w:tmpl w:val="1CB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043DB"/>
    <w:multiLevelType w:val="multilevel"/>
    <w:tmpl w:val="927C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710" w:hanging="630"/>
      </w:pPr>
      <w:rPr>
        <w:rFonts w:ascii="Arial" w:eastAsia="Times New Roman" w:hAnsi="Arial" w:cs="Arial" w:hint="default"/>
        <w:color w:val="00000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86B7F"/>
    <w:multiLevelType w:val="multilevel"/>
    <w:tmpl w:val="81D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E1E4E"/>
    <w:multiLevelType w:val="multilevel"/>
    <w:tmpl w:val="9140B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E3808"/>
    <w:multiLevelType w:val="hybridMultilevel"/>
    <w:tmpl w:val="3ED259A8"/>
    <w:lvl w:ilvl="0" w:tplc="22D0CF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95"/>
    <w:rsid w:val="00060759"/>
    <w:rsid w:val="00235A95"/>
    <w:rsid w:val="002F06E6"/>
    <w:rsid w:val="00352A4C"/>
    <w:rsid w:val="00650553"/>
    <w:rsid w:val="00764430"/>
    <w:rsid w:val="00782C05"/>
    <w:rsid w:val="007B3243"/>
    <w:rsid w:val="00BB3C13"/>
    <w:rsid w:val="00C0649E"/>
    <w:rsid w:val="00D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B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55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52A4C"/>
    <w:pPr>
      <w:spacing w:after="0" w:line="240" w:lineRule="auto"/>
      <w:jc w:val="center"/>
    </w:pPr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52A4C"/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52A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6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55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52A4C"/>
    <w:pPr>
      <w:spacing w:after="0" w:line="240" w:lineRule="auto"/>
      <w:jc w:val="center"/>
    </w:pPr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52A4C"/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52A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6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ee.fr/fr/statistiques/25878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s.ac-besancon.fr/wp-content/uploads/sites/35/2018/05/Trouver-des-donn%C3%A9es-sur-les-TEF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elle\OneDrive\1-%202017-2018\TRAAM\experts%20statistiques\Expert_stat_ECO2.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3D2E-7228-4A0B-BD1C-94F880AA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Expert_stat_ECO2.1</Template>
  <TotalTime>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battu</dc:creator>
  <cp:lastModifiedBy>Cordial</cp:lastModifiedBy>
  <cp:revision>2</cp:revision>
  <dcterms:created xsi:type="dcterms:W3CDTF">2018-06-01T08:19:00Z</dcterms:created>
  <dcterms:modified xsi:type="dcterms:W3CDTF">2018-06-01T08:19:00Z</dcterms:modified>
</cp:coreProperties>
</file>