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7DE3" w14:textId="77777777" w:rsidR="00934118" w:rsidRPr="00BF1CAF" w:rsidRDefault="00934118" w:rsidP="00BF1CAF">
      <w:pPr>
        <w:pStyle w:val="Titre"/>
      </w:pPr>
      <w:r w:rsidRPr="00BF1CAF">
        <w:t>Pour illustrer notre chapitre</w:t>
      </w:r>
      <w:r w:rsidR="00B016F9">
        <w:t>…</w:t>
      </w:r>
    </w:p>
    <w:p w14:paraId="27731A80" w14:textId="77777777" w:rsidR="00934118" w:rsidRPr="00BF1CAF" w:rsidRDefault="00934118" w:rsidP="00BF1CAF">
      <w:pPr>
        <w:pStyle w:val="Titre"/>
      </w:pPr>
      <w:r w:rsidRPr="00BF1CAF">
        <w:t>S</w:t>
      </w:r>
      <w:r w:rsidR="00B016F9">
        <w:t>OCIO</w:t>
      </w:r>
      <w:r w:rsidRPr="00BF1CAF">
        <w:t xml:space="preserve"> 1.2- Comment rendre compte de la mobilité sociale ?</w:t>
      </w:r>
    </w:p>
    <w:p w14:paraId="05CC5A59" w14:textId="77777777" w:rsidR="00934118" w:rsidRPr="004E0AB9" w:rsidRDefault="00934118" w:rsidP="0093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2C481" w14:textId="77777777" w:rsidR="00BF1CAF" w:rsidRDefault="00BF1CAF" w:rsidP="00BF1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0" w:name="_Hlk514170516"/>
      <w:bookmarkStart w:id="1" w:name="_Hlk514170649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642936DE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2AD0B8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3195F62A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6111827F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77C828C9" w14:textId="77777777" w:rsidR="00BF1CAF" w:rsidRDefault="00BF1CAF" w:rsidP="00BF1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4D1A160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0928D18B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7DFB8A06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35EB01CA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13B074BB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737AF54F" w14:textId="77777777" w:rsidR="00BF1CAF" w:rsidRDefault="00BF1CAF" w:rsidP="00BF1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F21CD90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5ED7DC83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1A336735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14:paraId="410B1905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61CBBA91" w14:textId="77777777" w:rsidR="00BF1CAF" w:rsidRDefault="00BF1CAF" w:rsidP="00BF1C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5FC14023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13C67B66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bookmarkEnd w:id="0"/>
    <w:p w14:paraId="4078B51F" w14:textId="77777777" w:rsidR="00BF1CAF" w:rsidRDefault="00BF1CAF" w:rsidP="00BF1CA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4FDF831" wp14:editId="0E273CC1">
            <wp:extent cx="5734050" cy="3228975"/>
            <wp:effectExtent l="0" t="0" r="0" b="9525"/>
            <wp:docPr id="12" name="Image 12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4186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E394A9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5CAEF49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154A9FD6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6AE27FD3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0E4EAC81" w14:textId="77777777" w:rsidR="00B016F9" w:rsidRDefault="00B016F9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7B3C853C" w14:textId="77777777" w:rsidR="00B016F9" w:rsidRDefault="00B016F9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5BD04DB9" w14:textId="77777777" w:rsidR="00B016F9" w:rsidRDefault="00B016F9" w:rsidP="00BF1CAF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  <w:bookmarkStart w:id="2" w:name="_GoBack"/>
      <w:bookmarkEnd w:id="2"/>
    </w:p>
    <w:p w14:paraId="6142A705" w14:textId="77777777" w:rsidR="00BF1CAF" w:rsidRDefault="00BF1CAF" w:rsidP="00BF1CAF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14:paraId="550E4B79" w14:textId="77777777" w:rsidR="00BF1CAF" w:rsidRDefault="00BF1CAF" w:rsidP="00BF1CA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1252807F" wp14:editId="02184D73">
            <wp:extent cx="6210300" cy="3495675"/>
            <wp:effectExtent l="0" t="0" r="0" b="9525"/>
            <wp:docPr id="11" name="Image 11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46F0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1820D4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47B05555" w14:textId="77777777" w:rsidR="00BF1CAF" w:rsidRDefault="00BF1CAF" w:rsidP="00BF1CA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</w:p>
    <w:bookmarkEnd w:id="1"/>
    <w:bookmarkEnd w:id="3"/>
    <w:p w14:paraId="52C6826F" w14:textId="77777777" w:rsid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86AD06" w14:textId="77777777" w:rsidR="00BF1CAF" w:rsidRPr="00BF1CAF" w:rsidRDefault="00BF1CAF" w:rsidP="00BF1C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BF1C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5DA88AB5" w14:textId="77777777" w:rsidR="00BF1CAF" w:rsidRPr="00BF1CAF" w:rsidRDefault="00BF1CAF" w:rsidP="00BF1C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5DE1F31" w14:textId="77777777" w:rsidR="00934118" w:rsidRPr="00BF1CAF" w:rsidRDefault="00B016F9" w:rsidP="0093411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7" w:history="1">
        <w:r w:rsidR="00934118" w:rsidRPr="00BF1CAF">
          <w:rPr>
            <w:rFonts w:ascii="Arial" w:eastAsia="Times New Roman" w:hAnsi="Arial" w:cs="Arial"/>
            <w:color w:val="1155CC"/>
            <w:u w:val="single"/>
            <w:lang w:eastAsia="fr-FR"/>
          </w:rPr>
          <w:t>https://insee.fr/fr/statistiques</w:t>
        </w:r>
      </w:hyperlink>
      <w:r w:rsidR="00934118" w:rsidRPr="00BF1CAF">
        <w:rPr>
          <w:rFonts w:ascii="Arial" w:eastAsia="Times New Roman" w:hAnsi="Arial" w:cs="Arial"/>
          <w:color w:val="000000"/>
          <w:lang w:eastAsia="fr-FR"/>
        </w:rPr>
        <w:t xml:space="preserve"> : Faites une recherche par thème ou utilisez le moteur de recherches. Pensez pour les dernières questions à ouvrir les documents </w:t>
      </w:r>
      <w:proofErr w:type="spellStart"/>
      <w:r w:rsidR="00934118" w:rsidRPr="00BF1CAF">
        <w:rPr>
          <w:rFonts w:ascii="Arial" w:eastAsia="Times New Roman" w:hAnsi="Arial" w:cs="Arial"/>
          <w:color w:val="000000"/>
          <w:lang w:eastAsia="fr-FR"/>
        </w:rPr>
        <w:t>excel</w:t>
      </w:r>
      <w:proofErr w:type="spellEnd"/>
    </w:p>
    <w:p w14:paraId="555F61AF" w14:textId="77777777" w:rsidR="00934118" w:rsidRPr="00BF1CAF" w:rsidRDefault="00B016F9" w:rsidP="0093411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8" w:history="1">
        <w:r w:rsidR="00934118" w:rsidRPr="00BF1CAF">
          <w:rPr>
            <w:rFonts w:ascii="Arial" w:eastAsia="Times New Roman" w:hAnsi="Arial" w:cs="Arial"/>
            <w:color w:val="1155CC"/>
            <w:u w:val="single"/>
            <w:lang w:eastAsia="fr-FR"/>
          </w:rPr>
          <w:t>http://ses.ens-lyon.fr/</w:t>
        </w:r>
      </w:hyperlink>
    </w:p>
    <w:p w14:paraId="473349F8" w14:textId="77777777" w:rsidR="00934118" w:rsidRPr="00BF1CAF" w:rsidRDefault="00934118" w:rsidP="0093411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5A98F4E" w14:textId="77777777" w:rsidR="00934118" w:rsidRPr="00BF1CAF" w:rsidRDefault="00934118" w:rsidP="0093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4EB5F81" w14:textId="77777777" w:rsidR="00934118" w:rsidRPr="00BF1CAF" w:rsidRDefault="00934118" w:rsidP="0093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4BBAC3B" w14:textId="77777777" w:rsidR="00934118" w:rsidRPr="00BF1CAF" w:rsidRDefault="00934118" w:rsidP="0093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1CAF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BF1C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5ECB4180" w14:textId="77777777" w:rsidR="00934118" w:rsidRPr="00BF1CAF" w:rsidRDefault="00934118" w:rsidP="0093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9CC542" w14:textId="77777777" w:rsidR="00934118" w:rsidRPr="00BF1CAF" w:rsidRDefault="00934118" w:rsidP="0093411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>Selon l’enquête FQP, INSEE, en 2014/2015 quel était le pourcentage d</w:t>
      </w:r>
      <w:r w:rsidR="00BF1CAF" w:rsidRPr="00BF1CAF">
        <w:rPr>
          <w:rFonts w:ascii="Arial" w:eastAsia="Times New Roman" w:hAnsi="Arial" w:cs="Arial"/>
          <w:color w:val="000000"/>
          <w:lang w:eastAsia="fr-FR"/>
        </w:rPr>
        <w:t>’ «</w:t>
      </w:r>
      <w:r w:rsidRPr="00BF1CAF">
        <w:rPr>
          <w:rFonts w:ascii="Arial" w:eastAsia="Times New Roman" w:hAnsi="Arial" w:cs="Arial"/>
          <w:color w:val="000000"/>
          <w:lang w:eastAsia="fr-FR"/>
        </w:rPr>
        <w:t xml:space="preserve"> hommes employés et ouvriers non qualifiés » ? (Hommes âgés de de 30 à 59 ans)</w:t>
      </w:r>
    </w:p>
    <w:p w14:paraId="3748552F" w14:textId="77777777" w:rsidR="00934118" w:rsidRPr="00BF1CAF" w:rsidRDefault="00934118" w:rsidP="0093411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 xml:space="preserve">En 2014/2015, combien d’individus estiment avoir “à peu près” le même statut que leur </w:t>
      </w:r>
      <w:r w:rsidR="00BF1CAF" w:rsidRPr="00BF1CAF">
        <w:rPr>
          <w:rFonts w:ascii="Arial" w:eastAsia="Times New Roman" w:hAnsi="Arial" w:cs="Arial"/>
          <w:color w:val="000000"/>
          <w:lang w:eastAsia="fr-FR"/>
        </w:rPr>
        <w:t>père ?</w:t>
      </w:r>
    </w:p>
    <w:p w14:paraId="6CF8CE9A" w14:textId="77777777" w:rsidR="00934118" w:rsidRPr="00BF1CAF" w:rsidRDefault="00934118" w:rsidP="0093411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 xml:space="preserve">Concernant la mobilité sociale observée, quel est le pourcentage d’hommes qui connaissent une mobilité </w:t>
      </w:r>
      <w:r w:rsidR="00BF1CAF" w:rsidRPr="00BF1CAF">
        <w:rPr>
          <w:rFonts w:ascii="Arial" w:eastAsia="Times New Roman" w:hAnsi="Arial" w:cs="Arial"/>
          <w:color w:val="000000"/>
          <w:lang w:eastAsia="fr-FR"/>
        </w:rPr>
        <w:t>ascendante ?</w:t>
      </w:r>
    </w:p>
    <w:p w14:paraId="201AE4AE" w14:textId="77777777" w:rsidR="00934118" w:rsidRPr="00BF1CAF" w:rsidRDefault="00934118" w:rsidP="0093411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>Quel pourcentage d’individus qui connaissent une mobilité descendante se sentent déclassés par rapport à leur père ? (</w:t>
      </w:r>
      <w:r w:rsidR="00BF1CAF" w:rsidRPr="00BF1CAF">
        <w:rPr>
          <w:rFonts w:ascii="Arial" w:eastAsia="Times New Roman" w:hAnsi="Arial" w:cs="Arial"/>
          <w:color w:val="000000"/>
          <w:lang w:eastAsia="fr-FR"/>
        </w:rPr>
        <w:t>Données</w:t>
      </w:r>
      <w:r w:rsidRPr="00BF1CAF">
        <w:rPr>
          <w:rFonts w:ascii="Arial" w:eastAsia="Times New Roman" w:hAnsi="Arial" w:cs="Arial"/>
          <w:color w:val="000000"/>
          <w:lang w:eastAsia="fr-FR"/>
        </w:rPr>
        <w:t xml:space="preserve"> 2014-2015)</w:t>
      </w:r>
    </w:p>
    <w:p w14:paraId="42C3AF11" w14:textId="77777777" w:rsidR="00934118" w:rsidRPr="00BF1CAF" w:rsidRDefault="00BF1CAF" w:rsidP="0093411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F1CAF">
        <w:rPr>
          <w:rFonts w:ascii="Arial" w:eastAsia="Times New Roman" w:hAnsi="Arial" w:cs="Arial"/>
          <w:color w:val="000000"/>
          <w:lang w:eastAsia="fr-FR"/>
        </w:rPr>
        <w:t>Combien</w:t>
      </w:r>
      <w:r w:rsidR="00934118" w:rsidRPr="00BF1CAF">
        <w:rPr>
          <w:rFonts w:ascii="Arial" w:eastAsia="Times New Roman" w:hAnsi="Arial" w:cs="Arial"/>
          <w:color w:val="000000"/>
          <w:lang w:eastAsia="fr-FR"/>
        </w:rPr>
        <w:t xml:space="preserve"> de femmes employées avaient un père ouvrier ?</w:t>
      </w:r>
    </w:p>
    <w:p w14:paraId="6820006E" w14:textId="77777777" w:rsidR="00934118" w:rsidRPr="00BF1CAF" w:rsidRDefault="00934118" w:rsidP="00934118">
      <w:pPr>
        <w:rPr>
          <w:rFonts w:ascii="Arial" w:hAnsi="Arial" w:cs="Arial"/>
        </w:rPr>
      </w:pPr>
    </w:p>
    <w:p w14:paraId="2EBD7353" w14:textId="77777777" w:rsidR="00782C05" w:rsidRPr="00BF1CAF" w:rsidRDefault="00782C05" w:rsidP="00934118">
      <w:pPr>
        <w:rPr>
          <w:rFonts w:ascii="Arial" w:hAnsi="Arial" w:cs="Arial"/>
        </w:rPr>
      </w:pPr>
    </w:p>
    <w:sectPr w:rsidR="00782C05" w:rsidRPr="00BF1CAF" w:rsidSect="00BF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ECF"/>
    <w:multiLevelType w:val="multilevel"/>
    <w:tmpl w:val="CC5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97B53"/>
    <w:multiLevelType w:val="multilevel"/>
    <w:tmpl w:val="C2D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4A7F"/>
    <w:multiLevelType w:val="multilevel"/>
    <w:tmpl w:val="412C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F2AFF"/>
    <w:multiLevelType w:val="multilevel"/>
    <w:tmpl w:val="6AB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E2C96"/>
    <w:multiLevelType w:val="multilevel"/>
    <w:tmpl w:val="5614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F9"/>
    <w:rsid w:val="00352A4C"/>
    <w:rsid w:val="00650553"/>
    <w:rsid w:val="00782C05"/>
    <w:rsid w:val="007B3243"/>
    <w:rsid w:val="00934118"/>
    <w:rsid w:val="00B016F9"/>
    <w:rsid w:val="00B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D711"/>
  <w15:docId w15:val="{33309CDB-2C15-4D74-B59F-D07E0C4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.ens-lyon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ee.fr/fr/statist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SOCIO1.2_Comment_rendre_compte_de_la_mobilit&#233;_soci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SOCIO1.2_Comment_rendre_compte_de_la_mobilité_sociale.dotx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gaelle battu</cp:lastModifiedBy>
  <cp:revision>1</cp:revision>
  <dcterms:created xsi:type="dcterms:W3CDTF">2018-05-15T16:42:00Z</dcterms:created>
  <dcterms:modified xsi:type="dcterms:W3CDTF">2018-05-15T16:42:00Z</dcterms:modified>
</cp:coreProperties>
</file>