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7630C" w14:textId="77777777" w:rsidR="00650553" w:rsidRPr="00352A4C" w:rsidRDefault="00650553" w:rsidP="00352A4C">
      <w:pPr>
        <w:pStyle w:val="Titre"/>
      </w:pPr>
      <w:r w:rsidRPr="00352A4C">
        <w:t>Pour illustrer notre chapitre…</w:t>
      </w:r>
    </w:p>
    <w:p w14:paraId="655F8452" w14:textId="77777777" w:rsidR="00650553" w:rsidRPr="00650553" w:rsidRDefault="00650553" w:rsidP="00650553">
      <w:pPr>
        <w:spacing w:after="0" w:line="240" w:lineRule="auto"/>
        <w:rPr>
          <w:rFonts w:ascii="AR BERKLEY" w:eastAsia="Times New Roman" w:hAnsi="AR BERKLEY" w:cs="Times New Roman"/>
          <w:sz w:val="24"/>
          <w:szCs w:val="24"/>
          <w:lang w:eastAsia="fr-FR"/>
        </w:rPr>
      </w:pPr>
    </w:p>
    <w:p w14:paraId="1C6435A4" w14:textId="1F1DAD10" w:rsidR="00650553" w:rsidRPr="00352A4C" w:rsidRDefault="004A00B4" w:rsidP="00352A4C">
      <w:pPr>
        <w:pStyle w:val="Titre"/>
      </w:pPr>
      <w:r>
        <w:t>RC</w:t>
      </w:r>
      <w:r w:rsidR="00726099">
        <w:t xml:space="preserve"> </w:t>
      </w:r>
      <w:bookmarkStart w:id="0" w:name="_GoBack"/>
      <w:bookmarkEnd w:id="0"/>
      <w:r w:rsidR="00352A4C">
        <w:t>1.1</w:t>
      </w:r>
      <w:r w:rsidR="00650553" w:rsidRPr="00352A4C">
        <w:t xml:space="preserve"> Comment les pouvoirs publics peuvent-il contribuer à la justice sociale ?</w:t>
      </w:r>
    </w:p>
    <w:p w14:paraId="4B6A8954" w14:textId="77777777" w:rsidR="00650553" w:rsidRPr="00650553" w:rsidRDefault="00650553" w:rsidP="00650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123308F" w14:textId="77777777" w:rsidR="00650553" w:rsidRDefault="00650553" w:rsidP="00650553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</w:pPr>
      <w:r w:rsidRPr="00650553"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 xml:space="preserve">Consignes : </w:t>
      </w:r>
    </w:p>
    <w:p w14:paraId="4E0ABE02" w14:textId="77777777" w:rsidR="00352A4C" w:rsidRPr="00650553" w:rsidRDefault="00352A4C" w:rsidP="00650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D282753" w14:textId="77777777" w:rsidR="00650553" w:rsidRPr="00650553" w:rsidRDefault="00650553" w:rsidP="00650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0553">
        <w:rPr>
          <w:rFonts w:ascii="Arial" w:eastAsia="Times New Roman" w:hAnsi="Arial" w:cs="Arial"/>
          <w:color w:val="000000"/>
          <w:lang w:eastAsia="fr-FR"/>
        </w:rPr>
        <w:t>Vous allez travailler en groupe. (Groupe défini en début d’année)</w:t>
      </w:r>
    </w:p>
    <w:p w14:paraId="58795166" w14:textId="77777777" w:rsidR="00650553" w:rsidRPr="00650553" w:rsidRDefault="00650553" w:rsidP="00650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0553">
        <w:rPr>
          <w:rFonts w:ascii="Arial" w:eastAsia="Times New Roman" w:hAnsi="Arial" w:cs="Arial"/>
          <w:color w:val="000000"/>
          <w:lang w:eastAsia="fr-FR"/>
        </w:rPr>
        <w:t xml:space="preserve">Vous serez alors les experts en statistiques de la classe pour le chapitre. </w:t>
      </w:r>
    </w:p>
    <w:p w14:paraId="4134A360" w14:textId="77777777" w:rsidR="00650553" w:rsidRPr="00650553" w:rsidRDefault="00650553" w:rsidP="00650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0553">
        <w:rPr>
          <w:rFonts w:ascii="Arial" w:eastAsia="Times New Roman" w:hAnsi="Arial" w:cs="Arial"/>
          <w:b/>
          <w:bCs/>
          <w:color w:val="000000"/>
          <w:lang w:eastAsia="fr-FR"/>
        </w:rPr>
        <w:t xml:space="preserve">Objectif final : </w:t>
      </w:r>
      <w:r w:rsidRPr="00650553">
        <w:rPr>
          <w:rFonts w:ascii="Arial" w:eastAsia="Times New Roman" w:hAnsi="Arial" w:cs="Arial"/>
          <w:color w:val="000000"/>
          <w:lang w:eastAsia="fr-FR"/>
        </w:rPr>
        <w:t>illustrer notre nouveau chapitre à l’aide de données statistiques que vous aurez vous-même récoltées.</w:t>
      </w:r>
    </w:p>
    <w:p w14:paraId="1B6C743E" w14:textId="77777777" w:rsidR="00352A4C" w:rsidRDefault="00352A4C" w:rsidP="0065055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14:paraId="2AB42440" w14:textId="77777777" w:rsidR="00650553" w:rsidRPr="00650553" w:rsidRDefault="00650553" w:rsidP="00650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0553">
        <w:rPr>
          <w:rFonts w:ascii="Arial" w:eastAsia="Times New Roman" w:hAnsi="Arial" w:cs="Arial"/>
          <w:b/>
          <w:bCs/>
          <w:color w:val="000000"/>
          <w:lang w:eastAsia="fr-FR"/>
        </w:rPr>
        <w:t xml:space="preserve">Comment réaliser ce travail ? </w:t>
      </w:r>
    </w:p>
    <w:p w14:paraId="5BDF67CA" w14:textId="77777777" w:rsidR="00650553" w:rsidRPr="00650553" w:rsidRDefault="00650553" w:rsidP="00650553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0553">
        <w:rPr>
          <w:rFonts w:ascii="Arial" w:eastAsia="Times New Roman" w:hAnsi="Arial" w:cs="Arial"/>
          <w:color w:val="000000"/>
          <w:lang w:eastAsia="fr-FR"/>
        </w:rPr>
        <w:t>1. Se rendre sur les différents sites de données publiques proposés</w:t>
      </w:r>
    </w:p>
    <w:p w14:paraId="249DA799" w14:textId="77777777" w:rsidR="00650553" w:rsidRPr="00650553" w:rsidRDefault="00650553" w:rsidP="00650553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0553">
        <w:rPr>
          <w:rFonts w:ascii="Arial" w:eastAsia="Times New Roman" w:hAnsi="Arial" w:cs="Arial"/>
          <w:color w:val="000000"/>
          <w:lang w:eastAsia="fr-FR"/>
        </w:rPr>
        <w:t>2. Répondre aux questions à partir des sites proposés</w:t>
      </w:r>
    </w:p>
    <w:p w14:paraId="4F334BAF" w14:textId="77777777" w:rsidR="00650553" w:rsidRPr="00650553" w:rsidRDefault="00650553" w:rsidP="00650553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0553">
        <w:rPr>
          <w:rFonts w:ascii="Arial" w:eastAsia="Times New Roman" w:hAnsi="Arial" w:cs="Arial"/>
          <w:color w:val="000000"/>
          <w:lang w:eastAsia="fr-FR"/>
        </w:rPr>
        <w:t xml:space="preserve">3. Pour chacune des questions, trouver un document statistique contenant la réponse, le document devant être issu </w:t>
      </w:r>
      <w:r w:rsidRPr="00650553"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>obligatoirement</w:t>
      </w:r>
      <w:r w:rsidRPr="00650553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r w:rsidRPr="00650553">
        <w:rPr>
          <w:rFonts w:ascii="Arial" w:eastAsia="Times New Roman" w:hAnsi="Arial" w:cs="Arial"/>
          <w:color w:val="000000"/>
          <w:lang w:eastAsia="fr-FR"/>
        </w:rPr>
        <w:t xml:space="preserve">d’un des sites proposés. </w:t>
      </w:r>
    </w:p>
    <w:p w14:paraId="7DEB4DC4" w14:textId="77777777" w:rsidR="00650553" w:rsidRPr="00650553" w:rsidRDefault="00650553" w:rsidP="00650553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0553">
        <w:rPr>
          <w:rFonts w:ascii="Arial" w:eastAsia="Times New Roman" w:hAnsi="Arial" w:cs="Arial"/>
          <w:color w:val="000000"/>
          <w:lang w:eastAsia="fr-FR"/>
        </w:rPr>
        <w:t xml:space="preserve">4. S’assurer de bien savoir lire les données et de comprendre les documents dans leur ensemble. </w:t>
      </w:r>
    </w:p>
    <w:p w14:paraId="47134633" w14:textId="77777777" w:rsidR="00352A4C" w:rsidRDefault="00352A4C" w:rsidP="0065055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14:paraId="4978DEE1" w14:textId="77777777" w:rsidR="00650553" w:rsidRPr="00650553" w:rsidRDefault="00650553" w:rsidP="00650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0553">
        <w:rPr>
          <w:rFonts w:ascii="Arial" w:eastAsia="Times New Roman" w:hAnsi="Arial" w:cs="Arial"/>
          <w:b/>
          <w:bCs/>
          <w:color w:val="000000"/>
          <w:lang w:eastAsia="fr-FR"/>
        </w:rPr>
        <w:t xml:space="preserve">Comment rendre votre travail ? </w:t>
      </w:r>
    </w:p>
    <w:p w14:paraId="3D0B3B19" w14:textId="77777777" w:rsidR="00650553" w:rsidRPr="00650553" w:rsidRDefault="00650553" w:rsidP="00650553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0553">
        <w:rPr>
          <w:rFonts w:ascii="Arial" w:eastAsia="Times New Roman" w:hAnsi="Arial" w:cs="Arial"/>
          <w:color w:val="000000"/>
          <w:lang w:eastAsia="fr-FR"/>
        </w:rPr>
        <w:t xml:space="preserve">5. Préparer un diaporama : </w:t>
      </w:r>
    </w:p>
    <w:p w14:paraId="72E7145B" w14:textId="77777777" w:rsidR="00650553" w:rsidRPr="00650553" w:rsidRDefault="00650553" w:rsidP="00650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0553">
        <w:rPr>
          <w:rFonts w:ascii="Arial" w:eastAsia="Times New Roman" w:hAnsi="Arial" w:cs="Arial"/>
          <w:color w:val="000000"/>
          <w:lang w:eastAsia="fr-FR"/>
        </w:rPr>
        <w:t>1er slide</w:t>
      </w:r>
      <w:r w:rsidR="00352A4C">
        <w:rPr>
          <w:rFonts w:ascii="Arial" w:eastAsia="Times New Roman" w:hAnsi="Arial" w:cs="Arial"/>
          <w:color w:val="000000"/>
          <w:lang w:eastAsia="fr-FR"/>
        </w:rPr>
        <w:t> :</w:t>
      </w:r>
      <w:r w:rsidRPr="00650553">
        <w:rPr>
          <w:rFonts w:ascii="Arial" w:eastAsia="Times New Roman" w:hAnsi="Arial" w:cs="Arial"/>
          <w:color w:val="000000"/>
          <w:lang w:eastAsia="fr-FR"/>
        </w:rPr>
        <w:t xml:space="preserve"> la question + le document statistique contenant la réponse (ou le lien hypertexte permettant d’y accéder) + la réponse à la question (une phrase de lecture significative)</w:t>
      </w:r>
    </w:p>
    <w:p w14:paraId="2604E4F1" w14:textId="77777777" w:rsidR="00650553" w:rsidRPr="00650553" w:rsidRDefault="00650553" w:rsidP="00650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0553">
        <w:rPr>
          <w:rFonts w:ascii="Arial" w:eastAsia="Times New Roman" w:hAnsi="Arial" w:cs="Arial"/>
          <w:color w:val="000000"/>
          <w:lang w:eastAsia="fr-FR"/>
        </w:rPr>
        <w:t>2ème slide : le document + l’idée générale du document</w:t>
      </w:r>
    </w:p>
    <w:p w14:paraId="24CFAB06" w14:textId="77777777" w:rsidR="00650553" w:rsidRDefault="00650553" w:rsidP="00650553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650553">
        <w:rPr>
          <w:rFonts w:ascii="Arial" w:eastAsia="Times New Roman" w:hAnsi="Arial" w:cs="Arial"/>
          <w:color w:val="000000"/>
          <w:lang w:eastAsia="fr-FR"/>
        </w:rPr>
        <w:t>N’oubliez pas de mentionner la source des documents choisis sur votre diaporama.</w:t>
      </w:r>
    </w:p>
    <w:p w14:paraId="4DE0C4DE" w14:textId="77777777" w:rsidR="00352A4C" w:rsidRDefault="00352A4C" w:rsidP="00352A4C">
      <w:pPr>
        <w:spacing w:after="0" w:line="240" w:lineRule="auto"/>
        <w:rPr>
          <w:rFonts w:ascii="AR BERKLEY" w:eastAsia="Times New Roman" w:hAnsi="AR BERKLEY" w:cs="Times New Roman"/>
          <w:b/>
          <w:bCs/>
          <w:color w:val="000000"/>
          <w:sz w:val="28"/>
          <w:szCs w:val="28"/>
          <w:lang w:eastAsia="fr-FR"/>
        </w:rPr>
      </w:pPr>
    </w:p>
    <w:p w14:paraId="42ED61A0" w14:textId="77777777" w:rsidR="00352A4C" w:rsidRPr="00650553" w:rsidRDefault="00352A4C" w:rsidP="00352A4C">
      <w:pPr>
        <w:spacing w:after="0" w:line="240" w:lineRule="auto"/>
        <w:rPr>
          <w:rFonts w:ascii="AR BERKLEY" w:eastAsia="Times New Roman" w:hAnsi="AR BERKLEY" w:cs="Times New Roman"/>
          <w:sz w:val="24"/>
          <w:szCs w:val="24"/>
          <w:lang w:eastAsia="fr-FR"/>
        </w:rPr>
      </w:pPr>
      <w:r w:rsidRPr="00650553">
        <w:rPr>
          <w:rFonts w:ascii="AR BERKLEY" w:eastAsia="Times New Roman" w:hAnsi="AR BERKLEY" w:cs="Times New Roman"/>
          <w:b/>
          <w:bCs/>
          <w:color w:val="000000"/>
          <w:sz w:val="28"/>
          <w:szCs w:val="28"/>
          <w:lang w:eastAsia="fr-FR"/>
        </w:rPr>
        <w:t xml:space="preserve">Exemple de Slide 1 : </w:t>
      </w:r>
    </w:p>
    <w:p w14:paraId="27C6FCF6" w14:textId="77777777" w:rsidR="00650553" w:rsidRPr="00650553" w:rsidRDefault="00650553" w:rsidP="00650553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0553">
        <w:rPr>
          <w:rFonts w:ascii="Arial" w:eastAsia="Times New Roman" w:hAnsi="Arial" w:cs="Arial"/>
          <w:noProof/>
          <w:color w:val="000000"/>
          <w:sz w:val="20"/>
          <w:szCs w:val="20"/>
          <w:lang w:eastAsia="fr-FR"/>
        </w:rPr>
        <w:drawing>
          <wp:inline distT="0" distB="0" distL="0" distR="0" wp14:anchorId="57E80345" wp14:editId="7AD25C82">
            <wp:extent cx="5734050" cy="3228975"/>
            <wp:effectExtent l="0" t="0" r="0" b="9525"/>
            <wp:docPr id="1" name="Image 1" descr="https://lh4.googleusercontent.com/8pi-E6rSTAP7By5u-WdfUq-ksJZKmXEDQg-Kb8HN8yfdggUaJ9KyWzUWWvj8uTGzuPsepgEKZuFTOVpTXLhnu2GTCNaF_c12a8lR2Jy6tOs8CZsSg-3E-nYil_NZdJtLCc8LHR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8pi-E6rSTAP7By5u-WdfUq-ksJZKmXEDQg-Kb8HN8yfdggUaJ9KyWzUWWvj8uTGzuPsepgEKZuFTOVpTXLhnu2GTCNaF_c12a8lR2Jy6tOs8CZsSg-3E-nYil_NZdJtLCc8LHRE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327EF" w14:textId="77777777" w:rsidR="00650553" w:rsidRPr="00650553" w:rsidRDefault="00650553" w:rsidP="00650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07FC901" w14:textId="77777777" w:rsidR="00352A4C" w:rsidRDefault="00352A4C" w:rsidP="00650553">
      <w:pPr>
        <w:spacing w:after="0" w:line="240" w:lineRule="auto"/>
        <w:rPr>
          <w:rFonts w:ascii="AR BERKLEY" w:eastAsia="Times New Roman" w:hAnsi="AR BERKLEY" w:cs="Times New Roman"/>
          <w:b/>
          <w:bCs/>
          <w:color w:val="000000"/>
          <w:sz w:val="28"/>
          <w:szCs w:val="28"/>
          <w:lang w:eastAsia="fr-FR"/>
        </w:rPr>
      </w:pPr>
    </w:p>
    <w:p w14:paraId="414EE249" w14:textId="77777777" w:rsidR="00352A4C" w:rsidRDefault="00352A4C" w:rsidP="00650553">
      <w:pPr>
        <w:spacing w:after="0" w:line="240" w:lineRule="auto"/>
        <w:rPr>
          <w:rFonts w:ascii="AR BERKLEY" w:eastAsia="Times New Roman" w:hAnsi="AR BERKLEY" w:cs="Times New Roman"/>
          <w:b/>
          <w:bCs/>
          <w:color w:val="000000"/>
          <w:sz w:val="28"/>
          <w:szCs w:val="28"/>
          <w:lang w:eastAsia="fr-FR"/>
        </w:rPr>
      </w:pPr>
    </w:p>
    <w:p w14:paraId="0A4BE9D5" w14:textId="77777777" w:rsidR="00352A4C" w:rsidRDefault="00352A4C" w:rsidP="00650553">
      <w:pPr>
        <w:spacing w:after="0" w:line="240" w:lineRule="auto"/>
        <w:rPr>
          <w:rFonts w:ascii="AR BERKLEY" w:eastAsia="Times New Roman" w:hAnsi="AR BERKLEY" w:cs="Times New Roman"/>
          <w:b/>
          <w:bCs/>
          <w:color w:val="000000"/>
          <w:sz w:val="28"/>
          <w:szCs w:val="28"/>
          <w:lang w:eastAsia="fr-FR"/>
        </w:rPr>
      </w:pPr>
    </w:p>
    <w:p w14:paraId="1D56511F" w14:textId="77777777" w:rsidR="00352A4C" w:rsidRDefault="00352A4C" w:rsidP="00650553">
      <w:pPr>
        <w:spacing w:after="0" w:line="240" w:lineRule="auto"/>
        <w:rPr>
          <w:rFonts w:ascii="AR BERKLEY" w:eastAsia="Times New Roman" w:hAnsi="AR BERKLEY" w:cs="Times New Roman"/>
          <w:b/>
          <w:bCs/>
          <w:color w:val="000000"/>
          <w:sz w:val="28"/>
          <w:szCs w:val="28"/>
          <w:lang w:eastAsia="fr-FR"/>
        </w:rPr>
      </w:pPr>
    </w:p>
    <w:p w14:paraId="1372C358" w14:textId="77777777" w:rsidR="00352A4C" w:rsidRPr="00650553" w:rsidRDefault="00352A4C" w:rsidP="00352A4C">
      <w:pPr>
        <w:spacing w:after="0" w:line="240" w:lineRule="auto"/>
        <w:rPr>
          <w:rFonts w:ascii="AR BERKLEY" w:eastAsia="Times New Roman" w:hAnsi="AR BERKLEY" w:cs="Times New Roman"/>
          <w:sz w:val="24"/>
          <w:szCs w:val="24"/>
          <w:lang w:eastAsia="fr-FR"/>
        </w:rPr>
      </w:pPr>
      <w:r w:rsidRPr="00650553">
        <w:rPr>
          <w:rFonts w:ascii="AR BERKLEY" w:eastAsia="Times New Roman" w:hAnsi="AR BERKLEY" w:cs="Times New Roman"/>
          <w:b/>
          <w:bCs/>
          <w:color w:val="000000"/>
          <w:sz w:val="28"/>
          <w:szCs w:val="28"/>
          <w:lang w:eastAsia="fr-FR"/>
        </w:rPr>
        <w:lastRenderedPageBreak/>
        <w:t xml:space="preserve">Exemple de Slide 2 : </w:t>
      </w:r>
    </w:p>
    <w:p w14:paraId="34BCB979" w14:textId="77777777" w:rsidR="00650553" w:rsidRPr="00650553" w:rsidRDefault="00650553" w:rsidP="00650553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0553">
        <w:rPr>
          <w:rFonts w:ascii="Arial" w:eastAsia="Times New Roman" w:hAnsi="Arial" w:cs="Arial"/>
          <w:noProof/>
          <w:color w:val="000000"/>
          <w:sz w:val="20"/>
          <w:szCs w:val="20"/>
          <w:lang w:eastAsia="fr-FR"/>
        </w:rPr>
        <w:drawing>
          <wp:inline distT="0" distB="0" distL="0" distR="0" wp14:anchorId="7333DD63" wp14:editId="27C10A0A">
            <wp:extent cx="6207659" cy="3495675"/>
            <wp:effectExtent l="0" t="0" r="3175" b="0"/>
            <wp:docPr id="2" name="Image 2" descr="https://lh3.googleusercontent.com/CDL9rFEqGN_Z6qhL6bPo0q9dFdib0cJkPrBTL1huzr_ytS9IahkamtfSuBORG09wYus7Gu8mtDyOmvg11XMJpTMn_yr3xRsDffkr2ECWHJ23BkwmJ0icqqeLT4vxR36PrI46oK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CDL9rFEqGN_Z6qhL6bPo0q9dFdib0cJkPrBTL1huzr_ytS9IahkamtfSuBORG09wYus7Gu8mtDyOmvg11XMJpTMn_yr3xRsDffkr2ECWHJ23BkwmJ0icqqeLT4vxR36PrI46oKp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871" cy="3496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41AC4" w14:textId="77777777" w:rsidR="00650553" w:rsidRPr="00650553" w:rsidRDefault="00650553" w:rsidP="00650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F23B9CD" w14:textId="77777777" w:rsidR="00650553" w:rsidRPr="00650553" w:rsidRDefault="00650553" w:rsidP="00650553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0553">
        <w:rPr>
          <w:rFonts w:ascii="Arial" w:eastAsia="Times New Roman" w:hAnsi="Arial" w:cs="Arial"/>
          <w:color w:val="000000"/>
          <w:lang w:eastAsia="fr-FR"/>
        </w:rPr>
        <w:t>6. Penser à envoyer le diaporama à l’enseignant</w:t>
      </w:r>
    </w:p>
    <w:p w14:paraId="289BDD31" w14:textId="77777777" w:rsidR="00650553" w:rsidRPr="00650553" w:rsidRDefault="00650553" w:rsidP="00650553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0553">
        <w:rPr>
          <w:rFonts w:ascii="Arial" w:eastAsia="Times New Roman" w:hAnsi="Arial" w:cs="Arial"/>
          <w:color w:val="000000"/>
          <w:lang w:eastAsia="fr-FR"/>
        </w:rPr>
        <w:t xml:space="preserve">7. Insérer votre diaporama sur le </w:t>
      </w:r>
      <w:proofErr w:type="spellStart"/>
      <w:r w:rsidRPr="00650553">
        <w:rPr>
          <w:rFonts w:ascii="Arial" w:eastAsia="Times New Roman" w:hAnsi="Arial" w:cs="Arial"/>
          <w:color w:val="000000"/>
          <w:lang w:eastAsia="fr-FR"/>
        </w:rPr>
        <w:t>padlet</w:t>
      </w:r>
      <w:proofErr w:type="spellEnd"/>
      <w:r w:rsidRPr="00650553">
        <w:rPr>
          <w:rFonts w:ascii="Arial" w:eastAsia="Times New Roman" w:hAnsi="Arial" w:cs="Arial"/>
          <w:color w:val="000000"/>
          <w:lang w:eastAsia="fr-FR"/>
        </w:rPr>
        <w:t xml:space="preserve"> de la classe</w:t>
      </w:r>
    </w:p>
    <w:p w14:paraId="7E8173F8" w14:textId="77777777" w:rsidR="00650553" w:rsidRPr="00650553" w:rsidRDefault="00650553" w:rsidP="00650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74AE2C3" w14:textId="77777777" w:rsidR="00650553" w:rsidRDefault="00650553" w:rsidP="00650553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650553"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>Sites à consulter :</w:t>
      </w:r>
      <w:r w:rsidRPr="00650553">
        <w:rPr>
          <w:rFonts w:ascii="Arial" w:eastAsia="Times New Roman" w:hAnsi="Arial" w:cs="Arial"/>
          <w:color w:val="000000"/>
          <w:lang w:eastAsia="fr-FR"/>
        </w:rPr>
        <w:t xml:space="preserve"> </w:t>
      </w:r>
    </w:p>
    <w:p w14:paraId="1EEA1B73" w14:textId="77777777" w:rsidR="007B3243" w:rsidRPr="00650553" w:rsidRDefault="007B3243" w:rsidP="00650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62BBEA1" w14:textId="77777777" w:rsidR="00650553" w:rsidRPr="00650553" w:rsidRDefault="00726099" w:rsidP="0065055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hyperlink r:id="rId7" w:history="1">
        <w:r w:rsidR="00650553" w:rsidRPr="00650553">
          <w:rPr>
            <w:rFonts w:ascii="Arial" w:eastAsia="Times New Roman" w:hAnsi="Arial" w:cs="Arial"/>
            <w:color w:val="1155CC"/>
            <w:u w:val="single"/>
            <w:lang w:eastAsia="fr-FR"/>
          </w:rPr>
          <w:t>www.defenseurdesdroits.fr</w:t>
        </w:r>
      </w:hyperlink>
      <w:r w:rsidR="00650553" w:rsidRPr="00650553">
        <w:rPr>
          <w:rFonts w:ascii="Arial" w:eastAsia="Times New Roman" w:hAnsi="Arial" w:cs="Arial"/>
          <w:color w:val="000000"/>
          <w:lang w:eastAsia="fr-FR"/>
        </w:rPr>
        <w:t xml:space="preserve"> → Onglet “</w:t>
      </w:r>
      <w:proofErr w:type="spellStart"/>
      <w:r w:rsidR="00650553" w:rsidRPr="00650553">
        <w:rPr>
          <w:rFonts w:ascii="Arial" w:eastAsia="Times New Roman" w:hAnsi="Arial" w:cs="Arial"/>
          <w:color w:val="000000"/>
          <w:lang w:eastAsia="fr-FR"/>
        </w:rPr>
        <w:t>Publicatons</w:t>
      </w:r>
      <w:proofErr w:type="spellEnd"/>
      <w:r w:rsidR="00650553" w:rsidRPr="00650553">
        <w:rPr>
          <w:rFonts w:ascii="Arial" w:eastAsia="Times New Roman" w:hAnsi="Arial" w:cs="Arial"/>
          <w:color w:val="000000"/>
          <w:lang w:eastAsia="fr-FR"/>
        </w:rPr>
        <w:t>”/ Rapport annuel d’activité (2016)</w:t>
      </w:r>
    </w:p>
    <w:p w14:paraId="273CF4A4" w14:textId="77777777" w:rsidR="00650553" w:rsidRPr="00650553" w:rsidRDefault="00726099" w:rsidP="0065055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hyperlink r:id="rId8" w:history="1">
        <w:r w:rsidR="00650553" w:rsidRPr="00650553">
          <w:rPr>
            <w:rFonts w:ascii="Arial" w:eastAsia="Times New Roman" w:hAnsi="Arial" w:cs="Arial"/>
            <w:color w:val="1155CC"/>
            <w:u w:val="single"/>
            <w:lang w:eastAsia="fr-FR"/>
          </w:rPr>
          <w:t>www.cnle.gouv.fr</w:t>
        </w:r>
      </w:hyperlink>
    </w:p>
    <w:p w14:paraId="6881FC5C" w14:textId="77777777" w:rsidR="00650553" w:rsidRPr="00650553" w:rsidRDefault="00726099" w:rsidP="0065055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hyperlink r:id="rId9" w:history="1">
        <w:r w:rsidR="00650553" w:rsidRPr="00650553">
          <w:rPr>
            <w:rFonts w:ascii="Arial" w:eastAsia="Times New Roman" w:hAnsi="Arial" w:cs="Arial"/>
            <w:color w:val="1155CC"/>
            <w:u w:val="single"/>
            <w:lang w:eastAsia="fr-FR"/>
          </w:rPr>
          <w:t>www.drees.fr</w:t>
        </w:r>
      </w:hyperlink>
    </w:p>
    <w:p w14:paraId="5DBB4BE2" w14:textId="77777777" w:rsidR="00650553" w:rsidRPr="00650553" w:rsidRDefault="00726099" w:rsidP="0065055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hyperlink r:id="rId10" w:history="1">
        <w:r w:rsidR="00650553" w:rsidRPr="00650553">
          <w:rPr>
            <w:rFonts w:ascii="Arial" w:eastAsia="Times New Roman" w:hAnsi="Arial" w:cs="Arial"/>
            <w:color w:val="1155CC"/>
            <w:u w:val="single"/>
            <w:lang w:eastAsia="fr-FR"/>
          </w:rPr>
          <w:t>https://www.insee.fr/fr/statistiques/2587886</w:t>
        </w:r>
      </w:hyperlink>
      <w:r w:rsidR="00650553" w:rsidRPr="00650553">
        <w:rPr>
          <w:rFonts w:ascii="Arial" w:eastAsia="Times New Roman" w:hAnsi="Arial" w:cs="Arial"/>
          <w:color w:val="000000"/>
          <w:lang w:eastAsia="fr-FR"/>
        </w:rPr>
        <w:t xml:space="preserve"> → Tableaux de l’</w:t>
      </w:r>
      <w:proofErr w:type="spellStart"/>
      <w:r w:rsidR="00650553" w:rsidRPr="00650553">
        <w:rPr>
          <w:rFonts w:ascii="Arial" w:eastAsia="Times New Roman" w:hAnsi="Arial" w:cs="Arial"/>
          <w:color w:val="000000"/>
          <w:lang w:eastAsia="fr-FR"/>
        </w:rPr>
        <w:t>economie</w:t>
      </w:r>
      <w:proofErr w:type="spellEnd"/>
      <w:r w:rsidR="00650553" w:rsidRPr="00650553">
        <w:rPr>
          <w:rFonts w:ascii="Arial" w:eastAsia="Times New Roman" w:hAnsi="Arial" w:cs="Arial"/>
          <w:color w:val="000000"/>
          <w:lang w:eastAsia="fr-FR"/>
        </w:rPr>
        <w:t xml:space="preserve"> française (TEF Edition 2016)</w:t>
      </w:r>
    </w:p>
    <w:p w14:paraId="755AFD9B" w14:textId="77777777" w:rsidR="00650553" w:rsidRPr="00650553" w:rsidRDefault="00726099" w:rsidP="0065055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hyperlink r:id="rId11" w:history="1">
        <w:r w:rsidR="00650553" w:rsidRPr="00650553">
          <w:rPr>
            <w:rFonts w:ascii="Arial" w:eastAsia="Times New Roman" w:hAnsi="Arial" w:cs="Arial"/>
            <w:color w:val="1155CC"/>
            <w:u w:val="single"/>
            <w:lang w:eastAsia="fr-FR"/>
          </w:rPr>
          <w:t>https://data.oecd.org/fr/</w:t>
        </w:r>
      </w:hyperlink>
      <w:r w:rsidR="00650553" w:rsidRPr="00650553">
        <w:rPr>
          <w:rFonts w:ascii="Arial" w:eastAsia="Times New Roman" w:hAnsi="Arial" w:cs="Arial"/>
          <w:color w:val="000000"/>
          <w:lang w:eastAsia="fr-FR"/>
        </w:rPr>
        <w:t xml:space="preserve"> → Site de l’OCDE</w:t>
      </w:r>
    </w:p>
    <w:p w14:paraId="3EC021B7" w14:textId="77777777" w:rsidR="00650553" w:rsidRPr="00650553" w:rsidRDefault="00726099" w:rsidP="0065055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hyperlink r:id="rId12" w:history="1">
        <w:r w:rsidR="00650553" w:rsidRPr="00650553">
          <w:rPr>
            <w:rFonts w:ascii="Arial" w:eastAsia="Times New Roman" w:hAnsi="Arial" w:cs="Arial"/>
            <w:color w:val="1155CC"/>
            <w:u w:val="single"/>
            <w:lang w:eastAsia="fr-FR"/>
          </w:rPr>
          <w:t>www.insee.fr</w:t>
        </w:r>
      </w:hyperlink>
    </w:p>
    <w:p w14:paraId="6BDA2D70" w14:textId="77777777" w:rsidR="00650553" w:rsidRPr="00650553" w:rsidRDefault="00650553" w:rsidP="00650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C0E183A" w14:textId="77777777" w:rsidR="00650553" w:rsidRDefault="00650553" w:rsidP="00650553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650553"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>Questions :</w:t>
      </w:r>
      <w:r w:rsidRPr="00650553">
        <w:rPr>
          <w:rFonts w:ascii="Arial" w:eastAsia="Times New Roman" w:hAnsi="Arial" w:cs="Arial"/>
          <w:color w:val="000000"/>
          <w:lang w:eastAsia="fr-FR"/>
        </w:rPr>
        <w:t xml:space="preserve"> </w:t>
      </w:r>
    </w:p>
    <w:p w14:paraId="33C42A55" w14:textId="77777777" w:rsidR="00352A4C" w:rsidRPr="00650553" w:rsidRDefault="00352A4C" w:rsidP="00650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798E0BD" w14:textId="77777777" w:rsidR="00650553" w:rsidRPr="00352A4C" w:rsidRDefault="00650553" w:rsidP="00352A4C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52A4C">
        <w:rPr>
          <w:rFonts w:ascii="Arial" w:eastAsia="Times New Roman" w:hAnsi="Arial" w:cs="Arial"/>
          <w:color w:val="000000"/>
          <w:lang w:eastAsia="fr-FR"/>
        </w:rPr>
        <w:t xml:space="preserve">Quels sont les motifs de plainte pour discrimination les plus fréquents ? </w:t>
      </w:r>
    </w:p>
    <w:p w14:paraId="0EF26EAE" w14:textId="77777777" w:rsidR="00650553" w:rsidRPr="00352A4C" w:rsidRDefault="00650553" w:rsidP="00352A4C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52A4C">
        <w:rPr>
          <w:rFonts w:ascii="Arial" w:eastAsia="Times New Roman" w:hAnsi="Arial" w:cs="Arial"/>
          <w:color w:val="000000"/>
          <w:lang w:eastAsia="fr-FR"/>
        </w:rPr>
        <w:t>Quelle proportion représente le salaire moyen des femmes travaillant à temps plein rapporté au salaire des hommes à temps plein en France aujourd’hui ? Comment ce rapport a-t-il évolué ?</w:t>
      </w:r>
    </w:p>
    <w:p w14:paraId="058CCFA6" w14:textId="77777777" w:rsidR="00650553" w:rsidRPr="00352A4C" w:rsidRDefault="00650553" w:rsidP="00352A4C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52A4C">
        <w:rPr>
          <w:rFonts w:ascii="Arial" w:eastAsia="Times New Roman" w:hAnsi="Arial" w:cs="Arial"/>
          <w:color w:val="000000"/>
          <w:lang w:eastAsia="fr-FR"/>
        </w:rPr>
        <w:t>Quel est le montant mensuel des principaux minima sociaux en France (pour les personnes vivant seule et sans enfant) ?</w:t>
      </w:r>
    </w:p>
    <w:p w14:paraId="0606BCE5" w14:textId="77777777" w:rsidR="00650553" w:rsidRPr="00352A4C" w:rsidRDefault="00650553" w:rsidP="00352A4C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52A4C">
        <w:rPr>
          <w:rFonts w:ascii="Arial" w:eastAsia="Times New Roman" w:hAnsi="Arial" w:cs="Arial"/>
          <w:color w:val="000000"/>
          <w:lang w:eastAsia="fr-FR"/>
        </w:rPr>
        <w:t xml:space="preserve">En 2016, quel pays consacre la plus faible part de son PIB aux dépenses sociales et quel est celui qui dépense la part la plus importante ? Chiffrez ces parts. </w:t>
      </w:r>
    </w:p>
    <w:p w14:paraId="4B894966" w14:textId="77777777" w:rsidR="00650553" w:rsidRPr="00352A4C" w:rsidRDefault="00650553" w:rsidP="00352A4C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52A4C">
        <w:rPr>
          <w:rFonts w:ascii="Arial" w:eastAsia="Times New Roman" w:hAnsi="Arial" w:cs="Arial"/>
          <w:color w:val="000000"/>
          <w:lang w:eastAsia="fr-FR"/>
        </w:rPr>
        <w:t>Entre 1980 et 2016, présentez l’évolution du poids des dépenses sociales dans le PIB de la France.</w:t>
      </w:r>
    </w:p>
    <w:p w14:paraId="6CD1AE56" w14:textId="77777777" w:rsidR="00650553" w:rsidRPr="00352A4C" w:rsidRDefault="00650553" w:rsidP="00352A4C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52A4C">
        <w:rPr>
          <w:rFonts w:ascii="Arial" w:eastAsia="Times New Roman" w:hAnsi="Arial" w:cs="Arial"/>
          <w:color w:val="000000"/>
          <w:lang w:eastAsia="fr-FR"/>
        </w:rPr>
        <w:t xml:space="preserve">A combien s’élève le déficit de la sécurité sociale en France aujourd’hui ? </w:t>
      </w:r>
    </w:p>
    <w:p w14:paraId="431A02BE" w14:textId="77777777" w:rsidR="00782C05" w:rsidRPr="00352A4C" w:rsidRDefault="00782C05" w:rsidP="00352A4C"/>
    <w:sectPr w:rsidR="00782C05" w:rsidRPr="00352A4C" w:rsidSect="00352A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ERKLEY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701BE"/>
    <w:multiLevelType w:val="hybridMultilevel"/>
    <w:tmpl w:val="2796ED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B1E49"/>
    <w:multiLevelType w:val="multilevel"/>
    <w:tmpl w:val="1CB47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3E3808"/>
    <w:multiLevelType w:val="hybridMultilevel"/>
    <w:tmpl w:val="3ED259A8"/>
    <w:lvl w:ilvl="0" w:tplc="22D0CF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0B4"/>
    <w:rsid w:val="00352A4C"/>
    <w:rsid w:val="004A00B4"/>
    <w:rsid w:val="00650553"/>
    <w:rsid w:val="00726099"/>
    <w:rsid w:val="00747D49"/>
    <w:rsid w:val="00782C05"/>
    <w:rsid w:val="007B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38026"/>
  <w15:docId w15:val="{E69F1EDD-B8B6-4FBB-BE71-2ED2B405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0553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352A4C"/>
    <w:pPr>
      <w:spacing w:after="0" w:line="240" w:lineRule="auto"/>
      <w:jc w:val="center"/>
    </w:pPr>
    <w:rPr>
      <w:rFonts w:ascii="AR BERKLEY" w:eastAsia="Times New Roman" w:hAnsi="AR BERKLEY" w:cs="Times New Roman"/>
      <w:b/>
      <w:bCs/>
      <w:color w:val="000000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352A4C"/>
    <w:rPr>
      <w:rFonts w:ascii="AR BERKLEY" w:eastAsia="Times New Roman" w:hAnsi="AR BERKLEY" w:cs="Times New Roman"/>
      <w:b/>
      <w:bCs/>
      <w:color w:val="000000"/>
      <w:sz w:val="52"/>
      <w:szCs w:val="52"/>
      <w:lang w:eastAsia="fr-FR"/>
    </w:rPr>
  </w:style>
  <w:style w:type="paragraph" w:styleId="Paragraphedeliste">
    <w:name w:val="List Paragraph"/>
    <w:basedOn w:val="Normal"/>
    <w:uiPriority w:val="34"/>
    <w:qFormat/>
    <w:rsid w:val="00352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7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le.gouv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cation.gouv.fr/" TargetMode="External"/><Relationship Id="rId12" Type="http://schemas.openxmlformats.org/officeDocument/2006/relationships/hyperlink" Target="http://www.inse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data.oecd.org/fr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insee.fr/fr/statistiques/25878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rees.fr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elle\OneDrive\1-%202017-2018\TRAAM\experts%20statistiques\modele%20experts%20statistique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 experts statistiques.dotx</Template>
  <TotalTime>2</TotalTime>
  <Pages>2</Pages>
  <Words>403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gaelle battu</dc:creator>
  <cp:lastModifiedBy>gaelle battu</cp:lastModifiedBy>
  <cp:revision>3</cp:revision>
  <dcterms:created xsi:type="dcterms:W3CDTF">2018-05-15T16:32:00Z</dcterms:created>
  <dcterms:modified xsi:type="dcterms:W3CDTF">2018-05-15T16:34:00Z</dcterms:modified>
</cp:coreProperties>
</file>