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68" w:rsidRPr="00FE4C68" w:rsidRDefault="00FE4C68" w:rsidP="00FE4C68">
      <w:pPr>
        <w:pStyle w:val="Sansinterligne"/>
        <w:pBdr>
          <w:top w:val="single" w:sz="4" w:space="1" w:color="auto"/>
          <w:left w:val="single" w:sz="4" w:space="4" w:color="auto"/>
          <w:bottom w:val="single" w:sz="4" w:space="1" w:color="auto"/>
          <w:right w:val="single" w:sz="4" w:space="4" w:color="auto"/>
        </w:pBdr>
        <w:jc w:val="center"/>
        <w:rPr>
          <w:sz w:val="28"/>
          <w:szCs w:val="28"/>
        </w:rPr>
      </w:pPr>
      <w:r w:rsidRPr="00FE4C68">
        <w:rPr>
          <w:sz w:val="28"/>
          <w:szCs w:val="28"/>
        </w:rPr>
        <w:t>Préparation au passage dans le supérieur</w:t>
      </w:r>
    </w:p>
    <w:p w:rsidR="00FE4C68" w:rsidRPr="00FE4C68" w:rsidRDefault="00FE4C68" w:rsidP="00FE4C68">
      <w:pPr>
        <w:pStyle w:val="Sansinterligne"/>
        <w:pBdr>
          <w:top w:val="single" w:sz="4" w:space="1" w:color="auto"/>
          <w:left w:val="single" w:sz="4" w:space="4" w:color="auto"/>
          <w:bottom w:val="single" w:sz="4" w:space="1" w:color="auto"/>
          <w:right w:val="single" w:sz="4" w:space="4" w:color="auto"/>
        </w:pBdr>
        <w:jc w:val="center"/>
        <w:rPr>
          <w:sz w:val="28"/>
          <w:szCs w:val="28"/>
        </w:rPr>
      </w:pPr>
      <w:r>
        <w:rPr>
          <w:rFonts w:cstheme="minorHAnsi"/>
          <w:sz w:val="28"/>
          <w:szCs w:val="28"/>
        </w:rPr>
        <w:t>→</w:t>
      </w:r>
      <w:r>
        <w:rPr>
          <w:sz w:val="28"/>
          <w:szCs w:val="28"/>
        </w:rPr>
        <w:t xml:space="preserve"> </w:t>
      </w:r>
      <w:r w:rsidRPr="00FE4C68">
        <w:rPr>
          <w:sz w:val="28"/>
          <w:szCs w:val="28"/>
        </w:rPr>
        <w:t>Prendre des notes grâce à la réalisation de schémas</w:t>
      </w:r>
    </w:p>
    <w:p w:rsidR="00FE4C68" w:rsidRDefault="00FE4C68" w:rsidP="00FE4C68">
      <w:pPr>
        <w:pStyle w:val="Sansinterligne"/>
      </w:pPr>
    </w:p>
    <w:p w:rsidR="007560A0" w:rsidRDefault="007560A0" w:rsidP="00FE4C68">
      <w:pPr>
        <w:pStyle w:val="Sansinterligne"/>
      </w:pPr>
      <w:r w:rsidRPr="007A52BE">
        <w:rPr>
          <w:u w:val="single"/>
        </w:rPr>
        <w:t>Niveau et contexte</w:t>
      </w:r>
      <w:r>
        <w:t> :</w:t>
      </w:r>
      <w:r w:rsidR="007A52BE">
        <w:t xml:space="preserve"> Première ou</w:t>
      </w:r>
      <w:r>
        <w:t xml:space="preserve"> terminale : TD ou séance d’AP</w:t>
      </w:r>
    </w:p>
    <w:p w:rsidR="007560A0" w:rsidRDefault="007560A0" w:rsidP="00FE4C68">
      <w:pPr>
        <w:pStyle w:val="Sansinterligne"/>
      </w:pPr>
    </w:p>
    <w:p w:rsidR="00FE4C68" w:rsidRDefault="00FE4C68" w:rsidP="00FE4C68">
      <w:pPr>
        <w:pStyle w:val="Sansinterligne"/>
      </w:pPr>
      <w:r w:rsidRPr="007A52BE">
        <w:rPr>
          <w:u w:val="single"/>
        </w:rPr>
        <w:t>Objectif central :</w:t>
      </w:r>
      <w:r>
        <w:t xml:space="preserve"> Formation à la prise de notes</w:t>
      </w:r>
    </w:p>
    <w:p w:rsidR="00FE4C68" w:rsidRDefault="00FE4C68" w:rsidP="00FE4C68">
      <w:pPr>
        <w:pStyle w:val="Sansinterligne"/>
      </w:pPr>
    </w:p>
    <w:p w:rsidR="00FE4C68" w:rsidRDefault="00FE4C68" w:rsidP="00FE4C68">
      <w:pPr>
        <w:pStyle w:val="Sansinterligne"/>
      </w:pPr>
      <w:r w:rsidRPr="007A52BE">
        <w:rPr>
          <w:u w:val="single"/>
        </w:rPr>
        <w:t>Objectifs intermédiaires :</w:t>
      </w:r>
      <w:r>
        <w:tab/>
      </w:r>
      <w:r w:rsidR="008C5069">
        <w:t>Distingu</w:t>
      </w:r>
      <w:r>
        <w:t>er l’essentiel de l’accessoire (étape 1)</w:t>
      </w:r>
    </w:p>
    <w:p w:rsidR="008C5069" w:rsidRDefault="008C5069" w:rsidP="00FE4C68">
      <w:pPr>
        <w:pStyle w:val="Sansinterligne"/>
      </w:pPr>
      <w:r>
        <w:tab/>
      </w:r>
      <w:r>
        <w:tab/>
      </w:r>
      <w:r>
        <w:tab/>
      </w:r>
      <w:r>
        <w:tab/>
        <w:t>Sc</w:t>
      </w:r>
      <w:r w:rsidR="0036527E">
        <w:t>hématiser / représenter (étape 2</w:t>
      </w:r>
      <w:r>
        <w:t>)</w:t>
      </w:r>
    </w:p>
    <w:p w:rsidR="00FE4C68" w:rsidRDefault="00FE4C68" w:rsidP="00FE4C68">
      <w:pPr>
        <w:pStyle w:val="Sansinterligne"/>
      </w:pPr>
      <w:r>
        <w:tab/>
      </w:r>
      <w:r>
        <w:tab/>
      </w:r>
      <w:r>
        <w:tab/>
      </w:r>
      <w:r>
        <w:tab/>
        <w:t>Conceptualiser</w:t>
      </w:r>
      <w:r w:rsidR="0036527E">
        <w:t xml:space="preserve"> (étape 3</w:t>
      </w:r>
      <w:r>
        <w:t>)</w:t>
      </w:r>
    </w:p>
    <w:p w:rsidR="00FE4C68" w:rsidRDefault="00FE4C68" w:rsidP="00FE4C68">
      <w:pPr>
        <w:pStyle w:val="Sansinterligne"/>
      </w:pPr>
      <w:r>
        <w:tab/>
      </w:r>
      <w:r>
        <w:tab/>
      </w:r>
      <w:r>
        <w:tab/>
      </w:r>
      <w:r>
        <w:tab/>
        <w:t>Argumenter (étape 4)</w:t>
      </w:r>
    </w:p>
    <w:p w:rsidR="00FE4C68" w:rsidRDefault="00FE4C68" w:rsidP="00FE4C68">
      <w:pPr>
        <w:pStyle w:val="Sansinterligne"/>
      </w:pPr>
    </w:p>
    <w:p w:rsidR="00FE4C68" w:rsidRDefault="00FE4C68" w:rsidP="00FE4C68">
      <w:pPr>
        <w:pStyle w:val="Sansinterligne"/>
      </w:pPr>
      <w:r w:rsidRPr="007A52BE">
        <w:rPr>
          <w:u w:val="single"/>
        </w:rPr>
        <w:t>Supports possibles</w:t>
      </w:r>
      <w:r>
        <w:t xml:space="preserve"> : </w:t>
      </w:r>
      <w:r>
        <w:tab/>
        <w:t>Textes factuels ou analytiques</w:t>
      </w:r>
    </w:p>
    <w:p w:rsidR="00FE4C68" w:rsidRDefault="00FE4C68" w:rsidP="00FE4C68">
      <w:pPr>
        <w:pStyle w:val="Sansinterligne"/>
      </w:pPr>
      <w:r>
        <w:tab/>
      </w:r>
      <w:r>
        <w:tab/>
      </w:r>
      <w:r>
        <w:tab/>
      </w:r>
      <w:r w:rsidR="007A52BE">
        <w:t>Extraits vidéo</w:t>
      </w:r>
    </w:p>
    <w:p w:rsidR="00FE4C68" w:rsidRDefault="00FE4C68" w:rsidP="00FE4C68">
      <w:pPr>
        <w:pStyle w:val="Sansinterligne"/>
      </w:pPr>
      <w:r>
        <w:tab/>
      </w:r>
      <w:r>
        <w:tab/>
      </w:r>
      <w:r>
        <w:tab/>
        <w:t>Extraits sonores</w:t>
      </w:r>
    </w:p>
    <w:p w:rsidR="00FE4C68" w:rsidRDefault="00FE4C68" w:rsidP="00FE4C68">
      <w:pPr>
        <w:pStyle w:val="Sansinterligne"/>
      </w:pPr>
      <w:r>
        <w:tab/>
      </w:r>
      <w:r>
        <w:tab/>
      </w:r>
      <w:r>
        <w:tab/>
        <w:t>Cours magistraux de l’enseignant</w:t>
      </w:r>
    </w:p>
    <w:p w:rsidR="00FE4C68" w:rsidRDefault="00FE4C68" w:rsidP="00FE4C68">
      <w:pPr>
        <w:pStyle w:val="Sansinterligne"/>
      </w:pPr>
      <w:r>
        <w:tab/>
      </w:r>
      <w:r>
        <w:tab/>
      </w:r>
      <w:r>
        <w:tab/>
        <w:t>…</w:t>
      </w:r>
    </w:p>
    <w:p w:rsidR="00FE4C68" w:rsidRDefault="00FE4C68" w:rsidP="00FE4C68">
      <w:pPr>
        <w:pStyle w:val="Sansinterligne"/>
      </w:pPr>
    </w:p>
    <w:p w:rsidR="0036527E" w:rsidRDefault="0036527E" w:rsidP="0036527E">
      <w:pPr>
        <w:pStyle w:val="Sansinterligne"/>
      </w:pPr>
      <w:r w:rsidRPr="007A52BE">
        <w:rPr>
          <w:u w:val="single"/>
        </w:rPr>
        <w:t>Types de schémas</w:t>
      </w:r>
      <w:r w:rsidR="007A52BE">
        <w:rPr>
          <w:u w:val="single"/>
        </w:rPr>
        <w:t> </w:t>
      </w:r>
      <w:r w:rsidR="007A52BE">
        <w:t>:</w:t>
      </w:r>
      <w:r>
        <w:tab/>
        <w:t>Mécanismes complexes sous forme de chaine de corrélation</w:t>
      </w:r>
    </w:p>
    <w:p w:rsidR="0036527E" w:rsidRDefault="0036527E" w:rsidP="0036527E">
      <w:pPr>
        <w:pStyle w:val="Sansinterligne"/>
        <w:ind w:left="2124" w:firstLine="708"/>
      </w:pPr>
      <w:r>
        <w:t>(Exemple : effet multiplicateur d’investissement)</w:t>
      </w:r>
    </w:p>
    <w:p w:rsidR="0036527E" w:rsidRDefault="0036527E" w:rsidP="0036527E">
      <w:pPr>
        <w:pStyle w:val="Sansinterligne"/>
      </w:pPr>
      <w:r>
        <w:tab/>
      </w:r>
      <w:r>
        <w:tab/>
      </w:r>
      <w:r>
        <w:tab/>
        <w:t>Description des modalités d’un phénomène par arborescence ou schéma hiérarchique</w:t>
      </w:r>
    </w:p>
    <w:p w:rsidR="0036527E" w:rsidRDefault="0036527E" w:rsidP="0036527E">
      <w:pPr>
        <w:pStyle w:val="Sansinterligne"/>
        <w:ind w:left="2124" w:firstLine="708"/>
      </w:pPr>
      <w:r>
        <w:t>(Exemple : le SEBC / Les différentes formes du financement)</w:t>
      </w:r>
    </w:p>
    <w:p w:rsidR="0036527E" w:rsidRDefault="0036527E" w:rsidP="0036527E">
      <w:pPr>
        <w:pStyle w:val="Sansinterligne"/>
      </w:pPr>
      <w:r>
        <w:tab/>
      </w:r>
      <w:r>
        <w:tab/>
      </w:r>
      <w:r>
        <w:tab/>
        <w:t>Fiche concept sous forme de schéma heuristique</w:t>
      </w:r>
    </w:p>
    <w:p w:rsidR="0036527E" w:rsidRDefault="0036527E" w:rsidP="0036527E">
      <w:pPr>
        <w:pStyle w:val="Sansinterligne"/>
      </w:pPr>
      <w:r>
        <w:tab/>
      </w:r>
      <w:r>
        <w:tab/>
      </w:r>
      <w:r>
        <w:tab/>
      </w:r>
      <w:r>
        <w:tab/>
        <w:t>(Exemple : qu’est-ce que l’entreprise ?)</w:t>
      </w:r>
    </w:p>
    <w:p w:rsidR="0036527E" w:rsidRDefault="0036527E" w:rsidP="0036527E">
      <w:pPr>
        <w:pStyle w:val="Sansinterligne"/>
      </w:pPr>
      <w:r>
        <w:tab/>
      </w:r>
      <w:r>
        <w:tab/>
      </w:r>
      <w:r>
        <w:tab/>
        <w:t>Evolutions sous la forme de frises ou de chaine de relations de causalité</w:t>
      </w:r>
    </w:p>
    <w:p w:rsidR="0036527E" w:rsidRDefault="0036527E" w:rsidP="0036527E">
      <w:pPr>
        <w:pStyle w:val="Sansinterligne"/>
      </w:pPr>
      <w:r>
        <w:tab/>
      </w:r>
      <w:r>
        <w:tab/>
      </w:r>
      <w:r>
        <w:tab/>
      </w:r>
      <w:r>
        <w:tab/>
        <w:t>(Exemple : l’évolution des formes de financement)</w:t>
      </w:r>
    </w:p>
    <w:p w:rsidR="0036527E" w:rsidRDefault="0036527E" w:rsidP="0036527E">
      <w:pPr>
        <w:pStyle w:val="Sansinterligne"/>
      </w:pPr>
      <w:r>
        <w:tab/>
      </w:r>
      <w:r>
        <w:tab/>
      </w:r>
      <w:r>
        <w:tab/>
        <w:t>Document factuel mentionnant des données statistiques sous forme de tableau</w:t>
      </w:r>
    </w:p>
    <w:p w:rsidR="0036527E" w:rsidRDefault="0036527E" w:rsidP="0036527E">
      <w:pPr>
        <w:pStyle w:val="Sansinterligne"/>
      </w:pPr>
      <w:r>
        <w:tab/>
      </w:r>
      <w:r>
        <w:tab/>
      </w:r>
      <w:r>
        <w:tab/>
      </w:r>
      <w:r>
        <w:tab/>
        <w:t xml:space="preserve">(Exemple : évolutions des différents statuts de l’emploi en chiffres) </w:t>
      </w:r>
    </w:p>
    <w:p w:rsidR="0036527E" w:rsidRDefault="0036527E" w:rsidP="0036527E">
      <w:pPr>
        <w:pStyle w:val="Sansinterligne"/>
      </w:pPr>
      <w:r>
        <w:tab/>
      </w:r>
      <w:r>
        <w:tab/>
      </w:r>
      <w:r>
        <w:tab/>
        <w:t>…</w:t>
      </w:r>
    </w:p>
    <w:p w:rsidR="0036527E" w:rsidRDefault="0036527E" w:rsidP="00FE4C68">
      <w:pPr>
        <w:pStyle w:val="Sansinterligne"/>
      </w:pPr>
    </w:p>
    <w:p w:rsidR="007560A0" w:rsidRDefault="008C5069" w:rsidP="0085241B">
      <w:pPr>
        <w:pStyle w:val="Sansinterligne"/>
        <w:pBdr>
          <w:top w:val="single" w:sz="4" w:space="1" w:color="auto"/>
          <w:left w:val="single" w:sz="4" w:space="4" w:color="auto"/>
          <w:bottom w:val="single" w:sz="4" w:space="1" w:color="auto"/>
          <w:right w:val="single" w:sz="4" w:space="4" w:color="auto"/>
        </w:pBdr>
      </w:pPr>
      <w:r w:rsidRPr="0085241B">
        <w:rPr>
          <w:b/>
        </w:rPr>
        <w:t>Activité :</w:t>
      </w:r>
      <w:r w:rsidR="00810C09" w:rsidRPr="0085241B">
        <w:rPr>
          <w:b/>
        </w:rPr>
        <w:t xml:space="preserve"> A réaliser</w:t>
      </w:r>
      <w:r w:rsidR="007560A0" w:rsidRPr="0085241B">
        <w:rPr>
          <w:b/>
        </w:rPr>
        <w:t xml:space="preserve"> en divisant la classe en deux</w:t>
      </w:r>
      <w:r w:rsidR="007560A0">
        <w:t xml:space="preserve">. Chaque groupe travaille à partir d’un document différent (nature et thème différents possibles). Faire réaliser séparément </w:t>
      </w:r>
      <w:proofErr w:type="gramStart"/>
      <w:r w:rsidR="0085241B">
        <w:t>les étapes</w:t>
      </w:r>
      <w:proofErr w:type="gramEnd"/>
      <w:r w:rsidR="0085241B">
        <w:t xml:space="preserve"> 1</w:t>
      </w:r>
      <w:r w:rsidR="007560A0">
        <w:t xml:space="preserve">, 2 </w:t>
      </w:r>
      <w:r w:rsidR="007A52BE">
        <w:t xml:space="preserve">et 3. Puis échangez les schémas pour les </w:t>
      </w:r>
      <w:r w:rsidR="0085241B">
        <w:t>étape</w:t>
      </w:r>
      <w:r w:rsidR="007A52BE">
        <w:t>s 4 et 5.</w:t>
      </w:r>
    </w:p>
    <w:p w:rsidR="007560A0" w:rsidRDefault="007560A0" w:rsidP="00FE4C68">
      <w:pPr>
        <w:pStyle w:val="Sansinterligne"/>
      </w:pPr>
    </w:p>
    <w:p w:rsidR="007560A0" w:rsidRPr="0085241B" w:rsidRDefault="008C5069" w:rsidP="00940ECC">
      <w:pPr>
        <w:pStyle w:val="Sansinterligne"/>
        <w:jc w:val="both"/>
        <w:rPr>
          <w:b/>
        </w:rPr>
      </w:pPr>
      <w:r w:rsidRPr="007A52BE">
        <w:rPr>
          <w:b/>
        </w:rPr>
        <w:t>Etape 1 : Prise de note</w:t>
      </w:r>
      <w:r w:rsidR="00810C09" w:rsidRPr="007A52BE">
        <w:rPr>
          <w:b/>
        </w:rPr>
        <w:t xml:space="preserve"> rapide pendant l’écoute ou la lecture (… du prof ou du document)</w:t>
      </w:r>
    </w:p>
    <w:p w:rsidR="008C5069" w:rsidRPr="007560A0" w:rsidRDefault="008C5069" w:rsidP="00940ECC">
      <w:pPr>
        <w:pStyle w:val="Sansinterligne"/>
        <w:jc w:val="both"/>
        <w:rPr>
          <w:i/>
        </w:rPr>
      </w:pPr>
      <w:r w:rsidRPr="007560A0">
        <w:rPr>
          <w:i/>
          <w:u w:val="single"/>
        </w:rPr>
        <w:t>Consigne</w:t>
      </w:r>
      <w:r w:rsidRPr="007560A0">
        <w:rPr>
          <w:i/>
        </w:rPr>
        <w:t xml:space="preserve"> : Prenez des notes vous permettant de </w:t>
      </w:r>
      <w:r w:rsidR="0085241B">
        <w:rPr>
          <w:i/>
        </w:rPr>
        <w:t xml:space="preserve">faire </w:t>
      </w:r>
      <w:r w:rsidRPr="007560A0">
        <w:rPr>
          <w:i/>
        </w:rPr>
        <w:t>ressortir les informations principales présentées dans le document</w:t>
      </w:r>
      <w:r w:rsidR="0085241B">
        <w:rPr>
          <w:i/>
        </w:rPr>
        <w:t xml:space="preserve"> (individuellement)</w:t>
      </w:r>
      <w:r w:rsidRPr="007560A0">
        <w:rPr>
          <w:i/>
        </w:rPr>
        <w:t>.</w:t>
      </w:r>
    </w:p>
    <w:p w:rsidR="008C5069" w:rsidRDefault="008C5069" w:rsidP="00940ECC">
      <w:pPr>
        <w:pStyle w:val="Sansinterligne"/>
        <w:jc w:val="both"/>
      </w:pPr>
    </w:p>
    <w:p w:rsidR="007560A0" w:rsidRPr="0085241B" w:rsidRDefault="008C5069" w:rsidP="00940ECC">
      <w:pPr>
        <w:pStyle w:val="Sansinterligne"/>
        <w:jc w:val="both"/>
        <w:rPr>
          <w:b/>
        </w:rPr>
      </w:pPr>
      <w:r w:rsidRPr="007A52BE">
        <w:rPr>
          <w:b/>
        </w:rPr>
        <w:t>Etape 2 </w:t>
      </w:r>
      <w:r w:rsidR="00810C09" w:rsidRPr="007A52BE">
        <w:rPr>
          <w:b/>
        </w:rPr>
        <w:t xml:space="preserve">et 3 </w:t>
      </w:r>
      <w:r w:rsidRPr="007A52BE">
        <w:rPr>
          <w:b/>
        </w:rPr>
        <w:t>: Mise en forme des notes</w:t>
      </w:r>
      <w:r w:rsidR="007560A0" w:rsidRPr="007A52BE">
        <w:rPr>
          <w:b/>
        </w:rPr>
        <w:t xml:space="preserve"> grâce à un</w:t>
      </w:r>
      <w:r w:rsidR="0036527E" w:rsidRPr="007A52BE">
        <w:rPr>
          <w:b/>
        </w:rPr>
        <w:t xml:space="preserve"> schéma</w:t>
      </w:r>
    </w:p>
    <w:p w:rsidR="008C5069" w:rsidRPr="007560A0" w:rsidRDefault="008C5069" w:rsidP="00940ECC">
      <w:pPr>
        <w:pStyle w:val="Sansinterligne"/>
        <w:jc w:val="both"/>
        <w:rPr>
          <w:i/>
        </w:rPr>
      </w:pPr>
      <w:r w:rsidRPr="007560A0">
        <w:rPr>
          <w:i/>
          <w:u w:val="single"/>
        </w:rPr>
        <w:t>Consigne</w:t>
      </w:r>
      <w:r w:rsidRPr="007560A0">
        <w:rPr>
          <w:i/>
        </w:rPr>
        <w:t> : A l’aide de vos notes, vous devez créer un schéma qui permet de visualiser aisément le mécanisme décrit dans le document</w:t>
      </w:r>
      <w:r w:rsidR="0036527E" w:rsidRPr="007560A0">
        <w:rPr>
          <w:i/>
        </w:rPr>
        <w:t>.</w:t>
      </w:r>
      <w:r w:rsidR="00810C09" w:rsidRPr="007560A0">
        <w:rPr>
          <w:i/>
        </w:rPr>
        <w:t xml:space="preserve"> Si certains éléments peuvent être résumés par des notions que vous connaissez, </w:t>
      </w:r>
      <w:r w:rsidR="0085241B" w:rsidRPr="007560A0">
        <w:rPr>
          <w:i/>
        </w:rPr>
        <w:t>utilisez-les</w:t>
      </w:r>
      <w:r w:rsidR="00810C09" w:rsidRPr="007560A0">
        <w:rPr>
          <w:i/>
        </w:rPr>
        <w:t>.</w:t>
      </w:r>
    </w:p>
    <w:p w:rsidR="0085241B" w:rsidRDefault="008C5069" w:rsidP="00940ECC">
      <w:pPr>
        <w:pStyle w:val="Sansinterligne"/>
        <w:ind w:firstLine="708"/>
        <w:jc w:val="both"/>
        <w:rPr>
          <w:i/>
        </w:rPr>
      </w:pPr>
      <w:r w:rsidRPr="007560A0">
        <w:rPr>
          <w:i/>
        </w:rPr>
        <w:t>Pour cela, il faut que vous choisissiez la meilleure représentation possible  et que vous soyez capable de justifier vos choix</w:t>
      </w:r>
      <w:r w:rsidR="0036527E" w:rsidRPr="007560A0">
        <w:rPr>
          <w:i/>
        </w:rPr>
        <w:t xml:space="preserve"> : </w:t>
      </w:r>
    </w:p>
    <w:p w:rsidR="0085241B" w:rsidRDefault="0085241B" w:rsidP="00940ECC">
      <w:pPr>
        <w:pStyle w:val="Sansinterligne"/>
        <w:jc w:val="both"/>
        <w:rPr>
          <w:i/>
        </w:rPr>
      </w:pPr>
      <w:r>
        <w:rPr>
          <w:i/>
        </w:rPr>
        <w:t>-</w:t>
      </w:r>
      <w:r w:rsidR="0036527E" w:rsidRPr="007560A0">
        <w:rPr>
          <w:i/>
        </w:rPr>
        <w:t>Pourquoi cette organisation du s</w:t>
      </w:r>
      <w:r>
        <w:rPr>
          <w:i/>
        </w:rPr>
        <w:t>chéma (tableau/arborescence/…) ?</w:t>
      </w:r>
      <w:r w:rsidR="0036527E" w:rsidRPr="007560A0">
        <w:rPr>
          <w:i/>
        </w:rPr>
        <w:t xml:space="preserve"> </w:t>
      </w:r>
    </w:p>
    <w:p w:rsidR="0085241B" w:rsidRDefault="0085241B" w:rsidP="00940ECC">
      <w:pPr>
        <w:pStyle w:val="Sansinterligne"/>
        <w:jc w:val="both"/>
        <w:rPr>
          <w:i/>
        </w:rPr>
      </w:pPr>
      <w:r>
        <w:rPr>
          <w:i/>
        </w:rPr>
        <w:t>-</w:t>
      </w:r>
      <w:r w:rsidR="0036527E" w:rsidRPr="007560A0">
        <w:rPr>
          <w:i/>
        </w:rPr>
        <w:t xml:space="preserve">Pourquoi ce type de liens (flèches/cadres/cartouche…) ? </w:t>
      </w:r>
    </w:p>
    <w:p w:rsidR="008C5069" w:rsidRPr="007560A0" w:rsidRDefault="0085241B" w:rsidP="00940ECC">
      <w:pPr>
        <w:pStyle w:val="Sansinterligne"/>
        <w:jc w:val="both"/>
        <w:rPr>
          <w:i/>
        </w:rPr>
      </w:pPr>
      <w:r>
        <w:rPr>
          <w:i/>
        </w:rPr>
        <w:t>-</w:t>
      </w:r>
      <w:r w:rsidR="0036527E" w:rsidRPr="007560A0">
        <w:rPr>
          <w:i/>
        </w:rPr>
        <w:t>Pourquoi avoir gardé tel</w:t>
      </w:r>
      <w:r w:rsidR="007560A0" w:rsidRPr="007560A0">
        <w:rPr>
          <w:i/>
        </w:rPr>
        <w:t>le</w:t>
      </w:r>
      <w:r w:rsidR="0036527E" w:rsidRPr="007560A0">
        <w:rPr>
          <w:i/>
        </w:rPr>
        <w:t xml:space="preserve"> ou te</w:t>
      </w:r>
      <w:r w:rsidR="007560A0" w:rsidRPr="007560A0">
        <w:rPr>
          <w:i/>
        </w:rPr>
        <w:t>l</w:t>
      </w:r>
      <w:r w:rsidR="0036527E" w:rsidRPr="007560A0">
        <w:rPr>
          <w:i/>
        </w:rPr>
        <w:t>l</w:t>
      </w:r>
      <w:r w:rsidR="007560A0" w:rsidRPr="007560A0">
        <w:rPr>
          <w:i/>
        </w:rPr>
        <w:t>e</w:t>
      </w:r>
      <w:r w:rsidR="0036527E" w:rsidRPr="007560A0">
        <w:rPr>
          <w:i/>
        </w:rPr>
        <w:t xml:space="preserve"> information (exemple/mot de liaison/verbe…)</w:t>
      </w:r>
      <w:r w:rsidR="007560A0" w:rsidRPr="007560A0">
        <w:rPr>
          <w:i/>
        </w:rPr>
        <w:t> ?</w:t>
      </w:r>
    </w:p>
    <w:p w:rsidR="0036527E" w:rsidRDefault="0036527E" w:rsidP="00940ECC">
      <w:pPr>
        <w:pStyle w:val="Sansinterligne"/>
        <w:jc w:val="both"/>
      </w:pPr>
    </w:p>
    <w:p w:rsidR="007560A0" w:rsidRPr="0085241B" w:rsidRDefault="00810C09" w:rsidP="00940ECC">
      <w:pPr>
        <w:pStyle w:val="Sansinterligne"/>
        <w:jc w:val="both"/>
        <w:rPr>
          <w:b/>
        </w:rPr>
      </w:pPr>
      <w:r w:rsidRPr="007A52BE">
        <w:rPr>
          <w:b/>
        </w:rPr>
        <w:t>Etape 4</w:t>
      </w:r>
      <w:r w:rsidR="008C5069" w:rsidRPr="007A52BE">
        <w:rPr>
          <w:b/>
        </w:rPr>
        <w:t> :</w:t>
      </w:r>
      <w:r w:rsidRPr="007A52BE">
        <w:rPr>
          <w:b/>
        </w:rPr>
        <w:t xml:space="preserve"> </w:t>
      </w:r>
      <w:r w:rsidR="007A52BE">
        <w:rPr>
          <w:b/>
        </w:rPr>
        <w:t>T</w:t>
      </w:r>
      <w:r w:rsidR="007560A0" w:rsidRPr="007A52BE">
        <w:rPr>
          <w:b/>
        </w:rPr>
        <w:t>ransformer le schéma en texte argumentatif</w:t>
      </w:r>
    </w:p>
    <w:p w:rsidR="008C5069" w:rsidRPr="007560A0" w:rsidRDefault="008C5069" w:rsidP="00940ECC">
      <w:pPr>
        <w:pStyle w:val="Sansinterligne"/>
        <w:jc w:val="both"/>
        <w:rPr>
          <w:i/>
        </w:rPr>
      </w:pPr>
      <w:r w:rsidRPr="007560A0">
        <w:rPr>
          <w:i/>
          <w:u w:val="single"/>
        </w:rPr>
        <w:t>Consigne</w:t>
      </w:r>
      <w:r w:rsidRPr="007560A0">
        <w:rPr>
          <w:i/>
        </w:rPr>
        <w:t> :</w:t>
      </w:r>
      <w:r w:rsidR="007560A0" w:rsidRPr="007560A0">
        <w:rPr>
          <w:i/>
        </w:rPr>
        <w:t xml:space="preserve"> A partir du schéma réalisé </w:t>
      </w:r>
      <w:r w:rsidR="007560A0" w:rsidRPr="0085241B">
        <w:rPr>
          <w:b/>
          <w:i/>
        </w:rPr>
        <w:t>par un autre groupe</w:t>
      </w:r>
      <w:r w:rsidR="007560A0" w:rsidRPr="007560A0">
        <w:rPr>
          <w:i/>
        </w:rPr>
        <w:t xml:space="preserve"> (à partir d’un document différent), rédigez une synthèse comportant l’ensemble des éléments du schéma. Vous pouvez rajouter des informations si vous le souhaitez (comme des exemples, des concepts ou des références théorique</w:t>
      </w:r>
      <w:r w:rsidR="007560A0">
        <w:rPr>
          <w:i/>
        </w:rPr>
        <w:t>s</w:t>
      </w:r>
      <w:r w:rsidR="007560A0" w:rsidRPr="007560A0">
        <w:rPr>
          <w:i/>
        </w:rPr>
        <w:t>).</w:t>
      </w:r>
    </w:p>
    <w:p w:rsidR="00FE4C68" w:rsidRDefault="00FE4C68" w:rsidP="00940ECC">
      <w:pPr>
        <w:pStyle w:val="Sansinterligne"/>
        <w:jc w:val="both"/>
      </w:pPr>
    </w:p>
    <w:p w:rsidR="007A52BE" w:rsidRPr="0085241B" w:rsidRDefault="007A52BE" w:rsidP="00940ECC">
      <w:pPr>
        <w:pStyle w:val="Sansinterligne"/>
        <w:jc w:val="both"/>
        <w:rPr>
          <w:b/>
        </w:rPr>
      </w:pPr>
      <w:r w:rsidRPr="007A52BE">
        <w:rPr>
          <w:b/>
        </w:rPr>
        <w:t>Etape 5 : Découverte du document original de l’autre groupe (Remédiation réalisée  par les élèves, supervisée par l’enseignant)</w:t>
      </w:r>
    </w:p>
    <w:p w:rsidR="00810C09" w:rsidRDefault="007A52BE" w:rsidP="00940ECC">
      <w:pPr>
        <w:pStyle w:val="Sansinterligne"/>
        <w:jc w:val="both"/>
        <w:rPr>
          <w:i/>
        </w:rPr>
      </w:pPr>
      <w:r w:rsidRPr="007A52BE">
        <w:rPr>
          <w:i/>
          <w:u w:val="single"/>
        </w:rPr>
        <w:t>Consigne</w:t>
      </w:r>
      <w:r w:rsidRPr="007A52BE">
        <w:rPr>
          <w:i/>
        </w:rPr>
        <w:t> : Quelle</w:t>
      </w:r>
      <w:r>
        <w:rPr>
          <w:i/>
        </w:rPr>
        <w:t>s</w:t>
      </w:r>
      <w:r w:rsidRPr="007A52BE">
        <w:rPr>
          <w:i/>
        </w:rPr>
        <w:t xml:space="preserve"> critiques pouvez-vous</w:t>
      </w:r>
      <w:r>
        <w:rPr>
          <w:i/>
        </w:rPr>
        <w:t xml:space="preserve"> apporter au</w:t>
      </w:r>
      <w:r w:rsidRPr="007A52BE">
        <w:rPr>
          <w:i/>
        </w:rPr>
        <w:t xml:space="preserve"> schéma de vos camarades (forme et contenu) ?</w:t>
      </w:r>
      <w:r>
        <w:rPr>
          <w:i/>
        </w:rPr>
        <w:t xml:space="preserve"> Comment l’améliorer ou le transformer ?</w:t>
      </w:r>
    </w:p>
    <w:p w:rsidR="0085241B" w:rsidRDefault="0085241B" w:rsidP="00FE4C68">
      <w:pPr>
        <w:pStyle w:val="Sansinterligne"/>
        <w:rPr>
          <w:i/>
        </w:rPr>
      </w:pPr>
    </w:p>
    <w:p w:rsidR="0085241B" w:rsidRDefault="0085241B" w:rsidP="00FE4C68">
      <w:pPr>
        <w:pStyle w:val="Sansinterligne"/>
      </w:pPr>
    </w:p>
    <w:p w:rsidR="00810C09" w:rsidRPr="00810C09" w:rsidRDefault="007A52BE" w:rsidP="00810C09">
      <w:pPr>
        <w:spacing w:after="0" w:line="240" w:lineRule="auto"/>
        <w:rPr>
          <w:rFonts w:ascii="Times New Roman" w:eastAsia="Times New Roman" w:hAnsi="Times New Roman" w:cs="Times New Roman"/>
          <w:b/>
          <w:sz w:val="36"/>
          <w:szCs w:val="36"/>
          <w:u w:val="single"/>
          <w:lang w:eastAsia="fr-FR"/>
        </w:rPr>
      </w:pPr>
      <w:r>
        <w:rPr>
          <w:rFonts w:ascii="Times New Roman" w:eastAsia="Times New Roman" w:hAnsi="Times New Roman" w:cs="Times New Roman"/>
          <w:b/>
          <w:sz w:val="36"/>
          <w:szCs w:val="36"/>
          <w:u w:val="single"/>
          <w:lang w:eastAsia="fr-FR"/>
        </w:rPr>
        <w:lastRenderedPageBreak/>
        <w:t xml:space="preserve">Exemple n°1 : </w:t>
      </w:r>
      <w:r w:rsidR="00810C09" w:rsidRPr="00810C09">
        <w:rPr>
          <w:rFonts w:ascii="Times New Roman" w:eastAsia="Times New Roman" w:hAnsi="Times New Roman" w:cs="Times New Roman"/>
          <w:b/>
          <w:sz w:val="36"/>
          <w:szCs w:val="36"/>
          <w:u w:val="single"/>
          <w:lang w:eastAsia="fr-FR"/>
        </w:rPr>
        <w:t>Prise de note à partir d’une vidéo :</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i/>
          <w:sz w:val="24"/>
          <w:szCs w:val="24"/>
          <w:lang w:eastAsia="fr-FR"/>
        </w:rPr>
      </w:pPr>
      <w:r w:rsidRPr="00810C09">
        <w:rPr>
          <w:rFonts w:ascii="Times New Roman" w:eastAsia="Times New Roman" w:hAnsi="Times New Roman" w:cs="Times New Roman"/>
          <w:i/>
          <w:sz w:val="24"/>
          <w:szCs w:val="24"/>
          <w:u w:val="single"/>
          <w:lang w:eastAsia="fr-FR"/>
        </w:rPr>
        <w:t>Sujet</w:t>
      </w:r>
      <w:r w:rsidRPr="00810C09">
        <w:rPr>
          <w:rFonts w:ascii="Times New Roman" w:eastAsia="Times New Roman" w:hAnsi="Times New Roman" w:cs="Times New Roman"/>
          <w:i/>
          <w:sz w:val="24"/>
          <w:szCs w:val="24"/>
          <w:lang w:eastAsia="fr-FR"/>
        </w:rPr>
        <w:t> : Pourquoi la croissance ne suit pas la révolution numérique ?</w:t>
      </w:r>
    </w:p>
    <w:p w:rsidR="00810C09" w:rsidRPr="00810C09" w:rsidRDefault="00810C09" w:rsidP="00810C09">
      <w:pPr>
        <w:spacing w:after="0" w:line="240" w:lineRule="auto"/>
        <w:rPr>
          <w:rFonts w:ascii="Times New Roman" w:eastAsia="Times New Roman" w:hAnsi="Times New Roman" w:cs="Times New Roman"/>
          <w:i/>
          <w:sz w:val="24"/>
          <w:szCs w:val="24"/>
          <w:u w:val="single"/>
          <w:lang w:eastAsia="fr-FR"/>
        </w:rPr>
      </w:pPr>
    </w:p>
    <w:p w:rsidR="00810C09" w:rsidRPr="00810C09" w:rsidRDefault="00810C09" w:rsidP="00810C09">
      <w:pPr>
        <w:spacing w:after="0" w:line="240" w:lineRule="auto"/>
        <w:rPr>
          <w:rFonts w:ascii="Times New Roman" w:eastAsia="Times New Roman" w:hAnsi="Times New Roman" w:cs="Times New Roman"/>
          <w:i/>
          <w:sz w:val="24"/>
          <w:szCs w:val="24"/>
          <w:lang w:eastAsia="fr-FR"/>
        </w:rPr>
      </w:pPr>
      <w:r w:rsidRPr="00810C09">
        <w:rPr>
          <w:rFonts w:ascii="Times New Roman" w:eastAsia="Times New Roman" w:hAnsi="Times New Roman" w:cs="Times New Roman"/>
          <w:i/>
          <w:sz w:val="24"/>
          <w:szCs w:val="24"/>
          <w:u w:val="single"/>
          <w:lang w:eastAsia="fr-FR"/>
        </w:rPr>
        <w:t>Source</w:t>
      </w:r>
      <w:r w:rsidRPr="00810C09">
        <w:rPr>
          <w:rFonts w:ascii="Times New Roman" w:eastAsia="Times New Roman" w:hAnsi="Times New Roman" w:cs="Times New Roman"/>
          <w:i/>
          <w:sz w:val="24"/>
          <w:szCs w:val="24"/>
          <w:lang w:eastAsia="fr-FR"/>
        </w:rPr>
        <w:t> </w:t>
      </w:r>
      <w:bookmarkStart w:id="0" w:name="_GoBack"/>
      <w:r w:rsidRPr="00810C09">
        <w:rPr>
          <w:rFonts w:ascii="Times New Roman" w:eastAsia="Times New Roman" w:hAnsi="Times New Roman" w:cs="Times New Roman"/>
          <w:i/>
          <w:sz w:val="24"/>
          <w:szCs w:val="24"/>
          <w:lang w:eastAsia="fr-FR"/>
        </w:rPr>
        <w:t>: http://www.francetvinfo.fr/politique/pourquoi-la-croissance-ne-suit-pas-la-revolution-numerique_1068595.html</w:t>
      </w:r>
      <w:bookmarkEnd w:id="0"/>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i/>
          <w:sz w:val="24"/>
          <w:szCs w:val="24"/>
          <w:lang w:eastAsia="fr-FR"/>
        </w:rPr>
      </w:pPr>
      <w:r w:rsidRPr="00810C09">
        <w:rPr>
          <w:rFonts w:ascii="Times New Roman" w:eastAsia="Times New Roman" w:hAnsi="Times New Roman" w:cs="Times New Roman"/>
          <w:i/>
          <w:sz w:val="24"/>
          <w:szCs w:val="24"/>
          <w:u w:val="single"/>
          <w:lang w:eastAsia="fr-FR"/>
        </w:rPr>
        <w:t>Durée</w:t>
      </w:r>
      <w:r w:rsidRPr="00810C09">
        <w:rPr>
          <w:rFonts w:ascii="Times New Roman" w:eastAsia="Times New Roman" w:hAnsi="Times New Roman" w:cs="Times New Roman"/>
          <w:i/>
          <w:sz w:val="24"/>
          <w:szCs w:val="24"/>
          <w:lang w:eastAsia="fr-FR"/>
        </w:rPr>
        <w:t> : 3 minutes</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noProof/>
          <w:sz w:val="24"/>
          <w:szCs w:val="24"/>
          <w:lang w:eastAsia="fr-FR"/>
        </w:rPr>
        <w:drawing>
          <wp:inline distT="0" distB="0" distL="0" distR="0" wp14:anchorId="0620B017" wp14:editId="2F1009D8">
            <wp:extent cx="2600325" cy="1478734"/>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coh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3910" cy="1480772"/>
                    </a:xfrm>
                    <a:prstGeom prst="rect">
                      <a:avLst/>
                    </a:prstGeom>
                  </pic:spPr>
                </pic:pic>
              </a:graphicData>
            </a:graphic>
          </wp:inline>
        </w:drawing>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i/>
          <w:sz w:val="24"/>
          <w:szCs w:val="24"/>
          <w:u w:val="single"/>
          <w:lang w:eastAsia="fr-FR"/>
        </w:rPr>
        <w:t>Consigne</w:t>
      </w:r>
      <w:r w:rsidRPr="00810C09">
        <w:rPr>
          <w:rFonts w:ascii="Times New Roman" w:eastAsia="Times New Roman" w:hAnsi="Times New Roman" w:cs="Times New Roman"/>
          <w:sz w:val="24"/>
          <w:szCs w:val="24"/>
          <w:lang w:eastAsia="fr-FR"/>
        </w:rPr>
        <w:t> : Pendant le visionnage de cette vidéo, relevez sous forme de notes les informations qui vous semblent importantes.</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i/>
          <w:sz w:val="24"/>
          <w:szCs w:val="24"/>
          <w:u w:val="single"/>
          <w:lang w:eastAsia="fr-FR"/>
        </w:rPr>
        <w:t>Exemple de prise de notes</w:t>
      </w:r>
      <w:r w:rsidRPr="00810C09">
        <w:rPr>
          <w:rFonts w:ascii="Times New Roman" w:eastAsia="Times New Roman" w:hAnsi="Times New Roman" w:cs="Times New Roman"/>
          <w:sz w:val="24"/>
          <w:szCs w:val="24"/>
          <w:lang w:eastAsia="fr-FR"/>
        </w:rPr>
        <w:t> :</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Depuis 30 ans, Cr éco (PIB/</w:t>
      </w:r>
      <w:proofErr w:type="spellStart"/>
      <w:r w:rsidRPr="00810C09">
        <w:rPr>
          <w:rFonts w:ascii="Times New Roman" w:eastAsia="Times New Roman" w:hAnsi="Times New Roman" w:cs="Times New Roman"/>
          <w:sz w:val="24"/>
          <w:szCs w:val="24"/>
          <w:lang w:eastAsia="fr-FR"/>
        </w:rPr>
        <w:t>hab</w:t>
      </w:r>
      <w:proofErr w:type="spellEnd"/>
      <w:r w:rsidRPr="00810C09">
        <w:rPr>
          <w:rFonts w:ascii="Times New Roman" w:eastAsia="Times New Roman" w:hAnsi="Times New Roman" w:cs="Times New Roman"/>
          <w:sz w:val="24"/>
          <w:szCs w:val="24"/>
          <w:lang w:eastAsia="fr-FR"/>
        </w:rPr>
        <w:t>) ↓, alors que Révolution techno : paradoxe.</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Innovations spécifiques (+ procédés que biens finaux), menace emplois (services). Et création nouveaux emplois : + créatifs donc précaires.</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Rôle de l’Etat : indemnités et (</w:t>
      </w:r>
      <w:proofErr w:type="spellStart"/>
      <w:r w:rsidRPr="00810C09">
        <w:rPr>
          <w:rFonts w:ascii="Times New Roman" w:eastAsia="Times New Roman" w:hAnsi="Times New Roman" w:cs="Times New Roman"/>
          <w:sz w:val="24"/>
          <w:szCs w:val="24"/>
          <w:lang w:eastAsia="fr-FR"/>
        </w:rPr>
        <w:t>re</w:t>
      </w:r>
      <w:proofErr w:type="spellEnd"/>
      <w:r w:rsidRPr="00810C09">
        <w:rPr>
          <w:rFonts w:ascii="Times New Roman" w:eastAsia="Times New Roman" w:hAnsi="Times New Roman" w:cs="Times New Roman"/>
          <w:sz w:val="24"/>
          <w:szCs w:val="24"/>
          <w:lang w:eastAsia="fr-FR"/>
        </w:rPr>
        <w:t>)formations</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Financement ?</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i/>
          <w:sz w:val="24"/>
          <w:szCs w:val="24"/>
          <w:u w:val="single"/>
          <w:lang w:eastAsia="fr-FR"/>
        </w:rPr>
        <w:t>Conceptualisation</w:t>
      </w:r>
      <w:r w:rsidRPr="00810C09">
        <w:rPr>
          <w:rFonts w:ascii="Times New Roman" w:eastAsia="Times New Roman" w:hAnsi="Times New Roman" w:cs="Times New Roman"/>
          <w:sz w:val="24"/>
          <w:szCs w:val="24"/>
          <w:lang w:eastAsia="fr-FR"/>
        </w:rPr>
        <w:t xml:space="preserve"> : </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Innovations de procédés</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Substitution K/L</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sz w:val="24"/>
          <w:szCs w:val="24"/>
          <w:lang w:eastAsia="fr-FR"/>
        </w:rPr>
        <w:t>Destruction-créatrice</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roofErr w:type="spellStart"/>
      <w:r w:rsidRPr="00810C09">
        <w:rPr>
          <w:rFonts w:ascii="Times New Roman" w:eastAsia="Times New Roman" w:hAnsi="Times New Roman" w:cs="Times New Roman"/>
          <w:sz w:val="24"/>
          <w:szCs w:val="24"/>
          <w:lang w:eastAsia="fr-FR"/>
        </w:rPr>
        <w:t>Flexicurité</w:t>
      </w:r>
      <w:proofErr w:type="spellEnd"/>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i/>
          <w:sz w:val="24"/>
          <w:szCs w:val="24"/>
          <w:u w:val="single"/>
          <w:lang w:eastAsia="fr-FR"/>
        </w:rPr>
        <w:t>Schématisation</w:t>
      </w:r>
      <w:r w:rsidRPr="00810C09">
        <w:rPr>
          <w:rFonts w:ascii="Times New Roman" w:eastAsia="Times New Roman" w:hAnsi="Times New Roman" w:cs="Times New Roman"/>
          <w:sz w:val="24"/>
          <w:szCs w:val="24"/>
          <w:lang w:eastAsia="fr-FR"/>
        </w:rPr>
        <w:t> :</w: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155672BF" wp14:editId="307CC39B">
                <wp:simplePos x="0" y="0"/>
                <wp:positionH relativeFrom="column">
                  <wp:posOffset>338455</wp:posOffset>
                </wp:positionH>
                <wp:positionV relativeFrom="paragraph">
                  <wp:posOffset>563880</wp:posOffset>
                </wp:positionV>
                <wp:extent cx="228600" cy="609600"/>
                <wp:effectExtent l="19050" t="19050" r="19050" b="38100"/>
                <wp:wrapNone/>
                <wp:docPr id="5" name="Double flèche verticale 5"/>
                <wp:cNvGraphicFramePr/>
                <a:graphic xmlns:a="http://schemas.openxmlformats.org/drawingml/2006/main">
                  <a:graphicData uri="http://schemas.microsoft.com/office/word/2010/wordprocessingShape">
                    <wps:wsp>
                      <wps:cNvSpPr/>
                      <wps:spPr>
                        <a:xfrm>
                          <a:off x="0" y="0"/>
                          <a:ext cx="228600" cy="6096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5" o:spid="_x0000_s1026" type="#_x0000_t70" style="position:absolute;margin-left:26.65pt;margin-top:44.4pt;width:18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" adj=",4050" fillcolor="#4f81bd" strokecolor="#385d8a" strokeweight="2pt"/>
            </w:pict>
          </mc:Fallback>
        </mc:AlternateContent>
      </w: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8F19DF4" wp14:editId="28456AA4">
                <wp:simplePos x="0" y="0"/>
                <wp:positionH relativeFrom="column">
                  <wp:posOffset>90805</wp:posOffset>
                </wp:positionH>
                <wp:positionV relativeFrom="paragraph">
                  <wp:posOffset>116205</wp:posOffset>
                </wp:positionV>
                <wp:extent cx="723900" cy="3429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ysClr val="window" lastClr="FFFFFF"/>
                        </a:solidFill>
                        <a:ln w="6350">
                          <a:solidFill>
                            <a:prstClr val="black"/>
                          </a:solidFill>
                        </a:ln>
                        <a:effectLst/>
                      </wps:spPr>
                      <wps:txbx>
                        <w:txbxContent>
                          <w:p w:rsidR="00810C09" w:rsidRDefault="00810C09" w:rsidP="00810C09">
                            <w:r>
                              <w:t>↓Cr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7.15pt;margin-top:9.15pt;width:5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" fillcolor="window" strokeweight=".5pt">
                <v:textbox>
                  <w:txbxContent>
                    <w:p w:rsidR="00810C09" w:rsidRDefault="00810C09" w:rsidP="00810C09">
                      <w:r>
                        <w:t>↓Cr</w:t>
                      </w:r>
                    </w:p>
                  </w:txbxContent>
                </v:textbox>
              </v:shape>
            </w:pict>
          </mc:Fallback>
        </mc:AlternateContent>
      </w: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spacing w:after="0" w:line="240" w:lineRule="auto"/>
        <w:rPr>
          <w:rFonts w:ascii="Times New Roman" w:eastAsia="Times New Roman" w:hAnsi="Times New Roman" w:cs="Times New Roman"/>
          <w:sz w:val="24"/>
          <w:szCs w:val="24"/>
          <w:lang w:eastAsia="fr-FR"/>
        </w:rPr>
      </w:pPr>
    </w:p>
    <w:p w:rsidR="00810C09" w:rsidRPr="00810C09" w:rsidRDefault="00810C09" w:rsidP="00810C09">
      <w:pPr>
        <w:tabs>
          <w:tab w:val="left" w:pos="3570"/>
        </w:tabs>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0A18D69F" wp14:editId="75EE3859">
                <wp:simplePos x="0" y="0"/>
                <wp:positionH relativeFrom="column">
                  <wp:posOffset>5166995</wp:posOffset>
                </wp:positionH>
                <wp:positionV relativeFrom="paragraph">
                  <wp:posOffset>107315</wp:posOffset>
                </wp:positionV>
                <wp:extent cx="1266825" cy="64770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1266825" cy="647700"/>
                        </a:xfrm>
                        <a:prstGeom prst="rect">
                          <a:avLst/>
                        </a:prstGeom>
                        <a:solidFill>
                          <a:sysClr val="window" lastClr="FFFFFF"/>
                        </a:solidFill>
                        <a:ln w="6350">
                          <a:solidFill>
                            <a:prstClr val="black"/>
                          </a:solidFill>
                        </a:ln>
                        <a:effectLst/>
                      </wps:spPr>
                      <wps:txbx>
                        <w:txbxContent>
                          <w:p w:rsidR="00810C09" w:rsidRDefault="00810C09" w:rsidP="00810C09">
                            <w:r>
                              <w:t>Substitution K/</w:t>
                            </w:r>
                            <w:proofErr w:type="spellStart"/>
                            <w:r>
                              <w:t>L</w:t>
                            </w:r>
                            <w:proofErr w:type="spellEnd"/>
                            <w:r>
                              <w:t xml:space="preserve"> Destruction emplois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406.85pt;margin-top:8.45pt;width:99.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" fillcolor="window" strokeweight=".5pt">
                <v:textbox>
                  <w:txbxContent>
                    <w:p w:rsidR="00810C09" w:rsidRDefault="00810C09" w:rsidP="00810C09">
                      <w:r>
                        <w:t>Substitution K/</w:t>
                      </w:r>
                      <w:proofErr w:type="spellStart"/>
                      <w:r>
                        <w:t>L</w:t>
                      </w:r>
                      <w:proofErr w:type="spellEnd"/>
                      <w:r>
                        <w:t xml:space="preserve"> Destruction emplois </w:t>
                      </w:r>
                    </w:p>
                  </w:txbxContent>
                </v:textbox>
              </v:shape>
            </w:pict>
          </mc:Fallback>
        </mc:AlternateContent>
      </w: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4EF49D13" wp14:editId="193ACDBA">
                <wp:simplePos x="0" y="0"/>
                <wp:positionH relativeFrom="column">
                  <wp:posOffset>2100580</wp:posOffset>
                </wp:positionH>
                <wp:positionV relativeFrom="paragraph">
                  <wp:posOffset>110490</wp:posOffset>
                </wp:positionV>
                <wp:extent cx="1143000" cy="51435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1143000" cy="514350"/>
                        </a:xfrm>
                        <a:prstGeom prst="rect">
                          <a:avLst/>
                        </a:prstGeom>
                        <a:solidFill>
                          <a:sysClr val="window" lastClr="FFFFFF"/>
                        </a:solidFill>
                        <a:ln w="6350">
                          <a:solidFill>
                            <a:prstClr val="black"/>
                          </a:solidFill>
                        </a:ln>
                        <a:effectLst/>
                      </wps:spPr>
                      <wps:txbx>
                        <w:txbxContent>
                          <w:p w:rsidR="00810C09" w:rsidRDefault="00810C09" w:rsidP="00810C09">
                            <w:r>
                              <w:t>Innovations de procédés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165.4pt;margin-top:8.7pt;width:90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" fillcolor="window" strokeweight=".5pt">
                <v:textbox>
                  <w:txbxContent>
                    <w:p w:rsidR="00810C09" w:rsidRDefault="00810C09" w:rsidP="00810C09">
                      <w:r>
                        <w:t>Innovations de procédés</w:t>
                      </w:r>
                    </w:p>
                  </w:txbxContent>
                </v:textbox>
              </v:shape>
            </w:pict>
          </mc:Fallback>
        </mc:AlternateContent>
      </w:r>
      <w:r w:rsidRPr="00810C09">
        <w:rPr>
          <w:rFonts w:ascii="Times New Roman" w:eastAsia="Times New Roman" w:hAnsi="Times New Roman" w:cs="Times New Roman"/>
          <w:sz w:val="24"/>
          <w:szCs w:val="24"/>
          <w:lang w:eastAsia="fr-FR"/>
        </w:rPr>
        <w:tab/>
      </w:r>
    </w:p>
    <w:p w:rsidR="00810C09" w:rsidRPr="00810C09" w:rsidRDefault="00810C09" w:rsidP="00810C09">
      <w:pPr>
        <w:tabs>
          <w:tab w:val="left" w:pos="960"/>
        </w:tabs>
        <w:spacing w:after="0" w:line="240" w:lineRule="auto"/>
        <w:rPr>
          <w:rFonts w:ascii="Times New Roman" w:eastAsia="Times New Roman" w:hAnsi="Times New Roman" w:cs="Times New Roman"/>
          <w:sz w:val="24"/>
          <w:szCs w:val="24"/>
          <w:lang w:eastAsia="fr-FR"/>
        </w:rPr>
      </w:pP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46C929B6" wp14:editId="2E520E19">
                <wp:simplePos x="0" y="0"/>
                <wp:positionH relativeFrom="column">
                  <wp:posOffset>3526155</wp:posOffset>
                </wp:positionH>
                <wp:positionV relativeFrom="paragraph">
                  <wp:posOffset>635</wp:posOffset>
                </wp:positionV>
                <wp:extent cx="1352550" cy="3238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1352550" cy="3238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277.65pt;margin-top:.05pt;width:106.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" adj="19014" fillcolor="#4f81bd" strokecolor="#385d8a" strokeweight="2pt"/>
            </w:pict>
          </mc:Fallback>
        </mc:AlternateContent>
      </w:r>
      <w:r w:rsidRPr="00810C09">
        <w:rPr>
          <w:rFonts w:ascii="Times New Roman" w:eastAsia="Times New Roman" w:hAnsi="Times New Roman" w:cs="Times New Roman"/>
          <w:sz w:val="24"/>
          <w:szCs w:val="24"/>
          <w:lang w:eastAsia="fr-FR"/>
        </w:rPr>
        <w:tab/>
        <w:t>Paradoxe</w:t>
      </w:r>
    </w:p>
    <w:p w:rsidR="00810C09" w:rsidRDefault="00810C09" w:rsidP="00FE4C68">
      <w:pPr>
        <w:pStyle w:val="Sansinterligne"/>
      </w:pPr>
    </w:p>
    <w:p w:rsidR="007A52BE" w:rsidRDefault="0085241B" w:rsidP="00FE4C68">
      <w:pPr>
        <w:pStyle w:val="Sansinterligne"/>
      </w:pPr>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07CE5BC3" wp14:editId="12A2EE95">
                <wp:simplePos x="0" y="0"/>
                <wp:positionH relativeFrom="column">
                  <wp:posOffset>925857</wp:posOffset>
                </wp:positionH>
                <wp:positionV relativeFrom="paragraph">
                  <wp:posOffset>51484</wp:posOffset>
                </wp:positionV>
                <wp:extent cx="1064089" cy="314325"/>
                <wp:effectExtent l="0" t="209550" r="0" b="238125"/>
                <wp:wrapNone/>
                <wp:docPr id="7" name="Flèche droite 7"/>
                <wp:cNvGraphicFramePr/>
                <a:graphic xmlns:a="http://schemas.openxmlformats.org/drawingml/2006/main">
                  <a:graphicData uri="http://schemas.microsoft.com/office/word/2010/wordprocessingShape">
                    <wps:wsp>
                      <wps:cNvSpPr/>
                      <wps:spPr>
                        <a:xfrm rot="19498125">
                          <a:off x="0" y="0"/>
                          <a:ext cx="1064089"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7" o:spid="_x0000_s1026" type="#_x0000_t13" style="position:absolute;margin-left:72.9pt;margin-top:4.05pt;width:83.8pt;height:24.75pt;rotation:-35.0312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" adj="18410" fillcolor="#4f81bd" strokecolor="#385d8a" strokeweight="2pt"/>
            </w:pict>
          </mc:Fallback>
        </mc:AlternateContent>
      </w:r>
      <w:r w:rsidR="007560A0"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6B90FEF5" wp14:editId="3491F4D1">
                <wp:simplePos x="0" y="0"/>
                <wp:positionH relativeFrom="column">
                  <wp:posOffset>-179070</wp:posOffset>
                </wp:positionH>
                <wp:positionV relativeFrom="paragraph">
                  <wp:posOffset>174625</wp:posOffset>
                </wp:positionV>
                <wp:extent cx="990600" cy="5334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990600" cy="533400"/>
                        </a:xfrm>
                        <a:prstGeom prst="rect">
                          <a:avLst/>
                        </a:prstGeom>
                        <a:solidFill>
                          <a:sysClr val="window" lastClr="FFFFFF"/>
                        </a:solidFill>
                        <a:ln w="6350">
                          <a:solidFill>
                            <a:prstClr val="black"/>
                          </a:solidFill>
                        </a:ln>
                        <a:effectLst/>
                      </wps:spPr>
                      <wps:txbx>
                        <w:txbxContent>
                          <w:p w:rsidR="007560A0" w:rsidRDefault="007560A0" w:rsidP="007560A0">
                            <w:pPr>
                              <w:pStyle w:val="Sansinterligne"/>
                            </w:pPr>
                            <w:r>
                              <w:t>Révolution</w:t>
                            </w:r>
                          </w:p>
                          <w:p w:rsidR="00810C09" w:rsidRDefault="007560A0" w:rsidP="00810C09">
                            <w:proofErr w:type="gramStart"/>
                            <w:r>
                              <w:t>numérique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margin-left:-14.1pt;margin-top:13.75pt;width:7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" fillcolor="window" strokeweight=".5pt">
                <v:textbox>
                  <w:txbxContent>
                    <w:p w:rsidR="007560A0" w:rsidRDefault="007560A0" w:rsidP="007560A0">
                      <w:pPr>
                        <w:pStyle w:val="Sansinterligne"/>
                      </w:pPr>
                      <w:r>
                        <w:t>Révolution</w:t>
                      </w:r>
                    </w:p>
                    <w:p w:rsidR="00810C09" w:rsidRDefault="007560A0" w:rsidP="00810C09">
                      <w:proofErr w:type="gramStart"/>
                      <w:r>
                        <w:t>numérique</w:t>
                      </w:r>
                      <w:proofErr w:type="gramEnd"/>
                    </w:p>
                  </w:txbxContent>
                </v:textbox>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14:anchorId="5E69BA7C" wp14:editId="1924089B">
                <wp:simplePos x="0" y="0"/>
                <wp:positionH relativeFrom="column">
                  <wp:posOffset>1681480</wp:posOffset>
                </wp:positionH>
                <wp:positionV relativeFrom="paragraph">
                  <wp:posOffset>2168525</wp:posOffset>
                </wp:positionV>
                <wp:extent cx="1276350" cy="36195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1276350" cy="361950"/>
                        </a:xfrm>
                        <a:prstGeom prst="rect">
                          <a:avLst/>
                        </a:prstGeom>
                        <a:solidFill>
                          <a:sysClr val="window" lastClr="FFFFFF"/>
                        </a:solidFill>
                        <a:ln w="6350">
                          <a:solidFill>
                            <a:prstClr val="black"/>
                          </a:solidFill>
                        </a:ln>
                        <a:effectLst/>
                      </wps:spPr>
                      <wps:txbx>
                        <w:txbxContent>
                          <w:p w:rsidR="00810C09" w:rsidRDefault="00810C09" w:rsidP="00810C09">
                            <w:r>
                              <w:t>Financement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0" type="#_x0000_t202" style="position:absolute;margin-left:132.4pt;margin-top:170.75pt;width:100.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" fillcolor="window" strokeweight=".5pt">
                <v:textbox>
                  <w:txbxContent>
                    <w:p w:rsidR="00810C09" w:rsidRDefault="00810C09" w:rsidP="00810C09">
                      <w:r>
                        <w:t>Financement ?</w:t>
                      </w:r>
                    </w:p>
                  </w:txbxContent>
                </v:textbox>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166AE8D2" wp14:editId="1E7270D8">
                <wp:simplePos x="0" y="0"/>
                <wp:positionH relativeFrom="column">
                  <wp:posOffset>719455</wp:posOffset>
                </wp:positionH>
                <wp:positionV relativeFrom="paragraph">
                  <wp:posOffset>1978025</wp:posOffset>
                </wp:positionV>
                <wp:extent cx="847725" cy="295275"/>
                <wp:effectExtent l="0" t="0" r="104775" b="85725"/>
                <wp:wrapNone/>
                <wp:docPr id="18" name="Connecteur droit avec flèche 18"/>
                <wp:cNvGraphicFramePr/>
                <a:graphic xmlns:a="http://schemas.openxmlformats.org/drawingml/2006/main">
                  <a:graphicData uri="http://schemas.microsoft.com/office/word/2010/wordprocessingShape">
                    <wps:wsp>
                      <wps:cNvCnPr/>
                      <wps:spPr>
                        <a:xfrm>
                          <a:off x="0" y="0"/>
                          <a:ext cx="84772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56.65pt;margin-top:155.75pt;width:66.75pt;height:23.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" strokecolor="#4a7ebb">
                <v:stroke endarrow="open"/>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14:anchorId="275FDCEC" wp14:editId="23AB0408">
                <wp:simplePos x="0" y="0"/>
                <wp:positionH relativeFrom="column">
                  <wp:posOffset>1905</wp:posOffset>
                </wp:positionH>
                <wp:positionV relativeFrom="paragraph">
                  <wp:posOffset>1031875</wp:posOffset>
                </wp:positionV>
                <wp:extent cx="1219835" cy="866775"/>
                <wp:effectExtent l="0" t="0" r="18415" b="28575"/>
                <wp:wrapNone/>
                <wp:docPr id="17" name="Zone de texte 17"/>
                <wp:cNvGraphicFramePr/>
                <a:graphic xmlns:a="http://schemas.openxmlformats.org/drawingml/2006/main">
                  <a:graphicData uri="http://schemas.microsoft.com/office/word/2010/wordprocessingShape">
                    <wps:wsp>
                      <wps:cNvSpPr txBox="1"/>
                      <wps:spPr>
                        <a:xfrm>
                          <a:off x="0" y="0"/>
                          <a:ext cx="1219835" cy="866775"/>
                        </a:xfrm>
                        <a:prstGeom prst="rect">
                          <a:avLst/>
                        </a:prstGeom>
                        <a:solidFill>
                          <a:sysClr val="window" lastClr="FFFFFF"/>
                        </a:solidFill>
                        <a:ln w="6350">
                          <a:solidFill>
                            <a:prstClr val="black"/>
                          </a:solidFill>
                        </a:ln>
                        <a:effectLst/>
                      </wps:spPr>
                      <wps:txbx>
                        <w:txbxContent>
                          <w:p w:rsidR="00810C09" w:rsidRDefault="00810C09" w:rsidP="00810C09">
                            <w:r>
                              <w:t xml:space="preserve">Rôle de l’Etat : </w:t>
                            </w:r>
                            <w:proofErr w:type="spellStart"/>
                            <w:r>
                              <w:t>Flexicurité</w:t>
                            </w:r>
                            <w:proofErr w:type="spellEnd"/>
                            <w:r>
                              <w:t> : indemnités et formations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1" type="#_x0000_t202" style="position:absolute;margin-left:.15pt;margin-top:81.25pt;width:96.0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" fillcolor="window" strokeweight=".5pt">
                <v:textbox>
                  <w:txbxContent>
                    <w:p w:rsidR="00810C09" w:rsidRDefault="00810C09" w:rsidP="00810C09">
                      <w:r>
                        <w:t>Rôle de l’Etat :</w:t>
                      </w:r>
                      <w:r>
                        <w:t xml:space="preserve"> </w:t>
                      </w:r>
                      <w:proofErr w:type="spellStart"/>
                      <w:r>
                        <w:t>Flexicurité</w:t>
                      </w:r>
                      <w:proofErr w:type="spellEnd"/>
                      <w:r>
                        <w:t> : indemnités et formations</w:t>
                      </w:r>
                    </w:p>
                  </w:txbxContent>
                </v:textbox>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14:anchorId="6130D67A" wp14:editId="29A0FBF6">
                <wp:simplePos x="0" y="0"/>
                <wp:positionH relativeFrom="column">
                  <wp:posOffset>2605405</wp:posOffset>
                </wp:positionH>
                <wp:positionV relativeFrom="paragraph">
                  <wp:posOffset>1157605</wp:posOffset>
                </wp:positionV>
                <wp:extent cx="1714500" cy="581025"/>
                <wp:effectExtent l="0" t="0" r="19050" b="28575"/>
                <wp:wrapNone/>
                <wp:docPr id="15" name="Zone de texte 15"/>
                <wp:cNvGraphicFramePr/>
                <a:graphic xmlns:a="http://schemas.openxmlformats.org/drawingml/2006/main">
                  <a:graphicData uri="http://schemas.microsoft.com/office/word/2010/wordprocessingShape">
                    <wps:wsp>
                      <wps:cNvSpPr txBox="1"/>
                      <wps:spPr>
                        <a:xfrm>
                          <a:off x="0" y="0"/>
                          <a:ext cx="1714500" cy="581025"/>
                        </a:xfrm>
                        <a:prstGeom prst="rect">
                          <a:avLst/>
                        </a:prstGeom>
                        <a:solidFill>
                          <a:sysClr val="window" lastClr="FFFFFF"/>
                        </a:solidFill>
                        <a:ln w="6350">
                          <a:solidFill>
                            <a:prstClr val="black"/>
                          </a:solidFill>
                        </a:ln>
                        <a:effectLst/>
                      </wps:spPr>
                      <wps:txbx>
                        <w:txbxContent>
                          <w:p w:rsidR="00810C09" w:rsidRDefault="00810C09" w:rsidP="00810C09">
                            <w:r>
                              <w:t>Précarité, souffrance au travail (« burnout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32" type="#_x0000_t202" style="position:absolute;margin-left:205.15pt;margin-top:91.15pt;width:13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" fillcolor="window" strokeweight=".5pt">
                <v:textbox>
                  <w:txbxContent>
                    <w:p w:rsidR="00810C09" w:rsidRDefault="00810C09" w:rsidP="00810C09">
                      <w:r>
                        <w:t>Précarité, souffrance au travail (« burnout »)</w:t>
                      </w:r>
                    </w:p>
                  </w:txbxContent>
                </v:textbox>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1FEEC697" wp14:editId="26454781">
                <wp:simplePos x="0" y="0"/>
                <wp:positionH relativeFrom="column">
                  <wp:posOffset>4510405</wp:posOffset>
                </wp:positionH>
                <wp:positionV relativeFrom="paragraph">
                  <wp:posOffset>1224280</wp:posOffset>
                </wp:positionV>
                <wp:extent cx="933450" cy="381000"/>
                <wp:effectExtent l="0" t="0" r="19050" b="19050"/>
                <wp:wrapNone/>
                <wp:docPr id="14" name="Flèche gauche 14"/>
                <wp:cNvGraphicFramePr/>
                <a:graphic xmlns:a="http://schemas.openxmlformats.org/drawingml/2006/main">
                  <a:graphicData uri="http://schemas.microsoft.com/office/word/2010/wordprocessingShape">
                    <wps:wsp>
                      <wps:cNvSpPr/>
                      <wps:spPr>
                        <a:xfrm>
                          <a:off x="0" y="0"/>
                          <a:ext cx="933450" cy="3810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14" o:spid="_x0000_s1026" type="#_x0000_t66" style="position:absolute;margin-left:355.15pt;margin-top:96.4pt;width:73.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" adj="4408" fillcolor="#4f81bd" strokecolor="#385d8a" strokeweight="2pt"/>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14:anchorId="4AD4DFA0" wp14:editId="6393ED11">
                <wp:simplePos x="0" y="0"/>
                <wp:positionH relativeFrom="column">
                  <wp:posOffset>5586730</wp:posOffset>
                </wp:positionH>
                <wp:positionV relativeFrom="paragraph">
                  <wp:posOffset>1148080</wp:posOffset>
                </wp:positionV>
                <wp:extent cx="1362075" cy="5810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1362075" cy="581025"/>
                        </a:xfrm>
                        <a:prstGeom prst="rect">
                          <a:avLst/>
                        </a:prstGeom>
                        <a:solidFill>
                          <a:sysClr val="window" lastClr="FFFFFF"/>
                        </a:solidFill>
                        <a:ln w="6350">
                          <a:solidFill>
                            <a:prstClr val="black"/>
                          </a:solidFill>
                        </a:ln>
                        <a:effectLst/>
                      </wps:spPr>
                      <wps:txbx>
                        <w:txbxContent>
                          <w:p w:rsidR="00810C09" w:rsidRDefault="00810C09" w:rsidP="00810C09">
                            <w:r>
                              <w:t>Nouveaux emplois créatifs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3" type="#_x0000_t202" style="position:absolute;margin-left:439.9pt;margin-top:90.4pt;width:107.2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" fillcolor="window" strokeweight=".5pt">
                <v:textbox>
                  <w:txbxContent>
                    <w:p w:rsidR="00810C09" w:rsidRDefault="00810C09" w:rsidP="00810C09">
                      <w:r>
                        <w:t>Nouveaux emplois créatifs</w:t>
                      </w:r>
                    </w:p>
                  </w:txbxContent>
                </v:textbox>
              </v:shape>
            </w:pict>
          </mc:Fallback>
        </mc:AlternateContent>
      </w:r>
      <w:r w:rsidR="00810C09"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3CFA8D40" wp14:editId="7309B58D">
                <wp:simplePos x="0" y="0"/>
                <wp:positionH relativeFrom="column">
                  <wp:posOffset>5720080</wp:posOffset>
                </wp:positionH>
                <wp:positionV relativeFrom="paragraph">
                  <wp:posOffset>395605</wp:posOffset>
                </wp:positionV>
                <wp:extent cx="295275" cy="600075"/>
                <wp:effectExtent l="19050" t="0" r="28575" b="47625"/>
                <wp:wrapNone/>
                <wp:docPr id="12" name="Flèche vers le bas 12"/>
                <wp:cNvGraphicFramePr/>
                <a:graphic xmlns:a="http://schemas.openxmlformats.org/drawingml/2006/main">
                  <a:graphicData uri="http://schemas.microsoft.com/office/word/2010/wordprocessingShape">
                    <wps:wsp>
                      <wps:cNvSpPr/>
                      <wps:spPr>
                        <a:xfrm>
                          <a:off x="0" y="0"/>
                          <a:ext cx="295275" cy="600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450.4pt;margin-top:31.15pt;width:23.25pt;height:4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" adj="16286" fillcolor="#4f81bd" strokecolor="#385d8a" strokeweight="2pt"/>
            </w:pict>
          </mc:Fallback>
        </mc:AlternateContent>
      </w:r>
    </w:p>
    <w:p w:rsidR="007A52BE" w:rsidRPr="007A52BE" w:rsidRDefault="007A52BE" w:rsidP="007A52BE"/>
    <w:p w:rsidR="007A52BE" w:rsidRPr="007A52BE" w:rsidRDefault="007A52BE" w:rsidP="007A52BE"/>
    <w:p w:rsidR="007A52BE" w:rsidRPr="007A52BE" w:rsidRDefault="007A52BE" w:rsidP="007A52BE"/>
    <w:p w:rsidR="007A52BE" w:rsidRPr="007A52BE" w:rsidRDefault="0085241B" w:rsidP="007A52BE">
      <w:r w:rsidRPr="00810C0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2B0F90BD" wp14:editId="0F305A7C">
                <wp:simplePos x="0" y="0"/>
                <wp:positionH relativeFrom="column">
                  <wp:posOffset>1363980</wp:posOffset>
                </wp:positionH>
                <wp:positionV relativeFrom="paragraph">
                  <wp:posOffset>86360</wp:posOffset>
                </wp:positionV>
                <wp:extent cx="1047750" cy="381000"/>
                <wp:effectExtent l="0" t="0" r="19050" b="19050"/>
                <wp:wrapNone/>
                <wp:docPr id="16" name="Flèche gauche 16"/>
                <wp:cNvGraphicFramePr/>
                <a:graphic xmlns:a="http://schemas.openxmlformats.org/drawingml/2006/main">
                  <a:graphicData uri="http://schemas.microsoft.com/office/word/2010/wordprocessingShape">
                    <wps:wsp>
                      <wps:cNvSpPr/>
                      <wps:spPr>
                        <a:xfrm>
                          <a:off x="0" y="0"/>
                          <a:ext cx="1047750" cy="3810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6" o:spid="_x0000_s1026" type="#_x0000_t66" style="position:absolute;margin-left:107.4pt;margin-top:6.8pt;width:82.5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" adj="3927" fillcolor="#4f81bd" strokecolor="#385d8a" strokeweight="2pt"/>
            </w:pict>
          </mc:Fallback>
        </mc:AlternateContent>
      </w:r>
    </w:p>
    <w:p w:rsidR="007A52BE" w:rsidRDefault="007A52BE" w:rsidP="007A52BE"/>
    <w:p w:rsidR="00FE4C68" w:rsidRDefault="007A52BE" w:rsidP="007A52BE">
      <w:pPr>
        <w:tabs>
          <w:tab w:val="left" w:pos="7275"/>
        </w:tabs>
      </w:pPr>
      <w:r>
        <w:tab/>
      </w:r>
    </w:p>
    <w:p w:rsidR="007A52BE" w:rsidRDefault="007A52BE" w:rsidP="007A52BE">
      <w:pPr>
        <w:tabs>
          <w:tab w:val="left" w:pos="7275"/>
        </w:tabs>
      </w:pPr>
    </w:p>
    <w:p w:rsidR="0085241B" w:rsidRDefault="0085241B" w:rsidP="0069723D">
      <w:pPr>
        <w:spacing w:after="0" w:line="240" w:lineRule="auto"/>
        <w:rPr>
          <w:rFonts w:ascii="Times New Roman" w:eastAsia="Times New Roman" w:hAnsi="Times New Roman" w:cs="Times New Roman"/>
          <w:b/>
          <w:sz w:val="36"/>
          <w:szCs w:val="36"/>
          <w:u w:val="single"/>
          <w:lang w:eastAsia="fr-FR"/>
        </w:rPr>
      </w:pPr>
    </w:p>
    <w:p w:rsidR="0069723D" w:rsidRPr="00810C09" w:rsidRDefault="0069723D" w:rsidP="0069723D">
      <w:pPr>
        <w:spacing w:after="0" w:line="240" w:lineRule="auto"/>
        <w:rPr>
          <w:rFonts w:ascii="Times New Roman" w:eastAsia="Times New Roman" w:hAnsi="Times New Roman" w:cs="Times New Roman"/>
          <w:b/>
          <w:sz w:val="36"/>
          <w:szCs w:val="36"/>
          <w:u w:val="single"/>
          <w:lang w:eastAsia="fr-FR"/>
        </w:rPr>
      </w:pPr>
      <w:r>
        <w:rPr>
          <w:rFonts w:ascii="Times New Roman" w:eastAsia="Times New Roman" w:hAnsi="Times New Roman" w:cs="Times New Roman"/>
          <w:b/>
          <w:sz w:val="36"/>
          <w:szCs w:val="36"/>
          <w:u w:val="single"/>
          <w:lang w:eastAsia="fr-FR"/>
        </w:rPr>
        <w:lastRenderedPageBreak/>
        <w:t xml:space="preserve">Exemple n°2 : </w:t>
      </w:r>
      <w:r w:rsidRPr="00810C09">
        <w:rPr>
          <w:rFonts w:ascii="Times New Roman" w:eastAsia="Times New Roman" w:hAnsi="Times New Roman" w:cs="Times New Roman"/>
          <w:b/>
          <w:sz w:val="36"/>
          <w:szCs w:val="36"/>
          <w:u w:val="single"/>
          <w:lang w:eastAsia="fr-FR"/>
        </w:rPr>
        <w:t>Pr</w:t>
      </w:r>
      <w:r>
        <w:rPr>
          <w:rFonts w:ascii="Times New Roman" w:eastAsia="Times New Roman" w:hAnsi="Times New Roman" w:cs="Times New Roman"/>
          <w:b/>
          <w:sz w:val="36"/>
          <w:szCs w:val="36"/>
          <w:u w:val="single"/>
          <w:lang w:eastAsia="fr-FR"/>
        </w:rPr>
        <w:t>ise de note à partir d’un « dessine-moi l’éco »</w:t>
      </w:r>
      <w:r w:rsidRPr="00810C09">
        <w:rPr>
          <w:rFonts w:ascii="Times New Roman" w:eastAsia="Times New Roman" w:hAnsi="Times New Roman" w:cs="Times New Roman"/>
          <w:b/>
          <w:sz w:val="36"/>
          <w:szCs w:val="36"/>
          <w:u w:val="single"/>
          <w:lang w:eastAsia="fr-FR"/>
        </w:rPr>
        <w:t> :</w:t>
      </w:r>
    </w:p>
    <w:p w:rsidR="0069723D" w:rsidRDefault="0069723D" w:rsidP="0069723D"/>
    <w:p w:rsidR="0069723D" w:rsidRPr="0069723D" w:rsidRDefault="0069723D" w:rsidP="0069723D">
      <w:r w:rsidRPr="0069723D">
        <w:t xml:space="preserve">Lien : </w:t>
      </w:r>
      <w:hyperlink r:id="rId7" w:history="1">
        <w:r w:rsidRPr="0069723D">
          <w:rPr>
            <w:color w:val="0000FF" w:themeColor="hyperlink"/>
            <w:u w:val="single"/>
          </w:rPr>
          <w:t>http://dess</w:t>
        </w:r>
        <w:r w:rsidRPr="0069723D">
          <w:rPr>
            <w:color w:val="0000FF" w:themeColor="hyperlink"/>
            <w:u w:val="single"/>
          </w:rPr>
          <w:t>i</w:t>
        </w:r>
        <w:r w:rsidRPr="0069723D">
          <w:rPr>
            <w:color w:val="0000FF" w:themeColor="hyperlink"/>
            <w:u w:val="single"/>
          </w:rPr>
          <w:t>nemoileco.</w:t>
        </w:r>
        <w:r w:rsidRPr="0069723D">
          <w:rPr>
            <w:color w:val="0000FF" w:themeColor="hyperlink"/>
            <w:u w:val="single"/>
          </w:rPr>
          <w:t>c</w:t>
        </w:r>
        <w:r w:rsidRPr="0069723D">
          <w:rPr>
            <w:color w:val="0000FF" w:themeColor="hyperlink"/>
            <w:u w:val="single"/>
          </w:rPr>
          <w:t>om/dou-vient-cho%CC%82mage-y-t-il-remede/</w:t>
        </w:r>
      </w:hyperlink>
    </w:p>
    <w:p w:rsidR="0069723D" w:rsidRPr="0069723D" w:rsidRDefault="0069723D" w:rsidP="0069723D">
      <w:proofErr w:type="spellStart"/>
      <w:proofErr w:type="gramStart"/>
      <w:r w:rsidRPr="0069723D">
        <w:t>Dessine moi</w:t>
      </w:r>
      <w:proofErr w:type="spellEnd"/>
      <w:proofErr w:type="gramEnd"/>
      <w:r w:rsidRPr="0069723D">
        <w:t xml:space="preserve"> </w:t>
      </w:r>
      <w:proofErr w:type="spellStart"/>
      <w:r w:rsidRPr="0069723D">
        <w:t>l’eco</w:t>
      </w:r>
      <w:proofErr w:type="spellEnd"/>
      <w:r w:rsidRPr="0069723D">
        <w:t> : D’où vient le chômage ? Y a-t-il un remède ?</w:t>
      </w:r>
    </w:p>
    <w:p w:rsidR="0069723D" w:rsidRPr="0069723D" w:rsidRDefault="0085241B" w:rsidP="0069723D">
      <w:r>
        <w:rPr>
          <w:noProof/>
          <w:lang w:eastAsia="fr-FR"/>
        </w:rPr>
        <w:drawing>
          <wp:inline distT="0" distB="0" distL="0" distR="0" wp14:anchorId="44A18913" wp14:editId="375A139C">
            <wp:extent cx="5172075" cy="2895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699" t="13014" r="6699" b="9413"/>
                    <a:stretch/>
                  </pic:blipFill>
                  <pic:spPr bwMode="auto">
                    <a:xfrm>
                      <a:off x="0" y="0"/>
                      <a:ext cx="5172624" cy="2895907"/>
                    </a:xfrm>
                    <a:prstGeom prst="rect">
                      <a:avLst/>
                    </a:prstGeom>
                    <a:ln>
                      <a:noFill/>
                    </a:ln>
                    <a:extLst>
                      <a:ext uri="{53640926-AAD7-44D8-BBD7-CCE9431645EC}">
                        <a14:shadowObscured xmlns:a14="http://schemas.microsoft.com/office/drawing/2010/main"/>
                      </a:ext>
                    </a:extLst>
                  </pic:spPr>
                </pic:pic>
              </a:graphicData>
            </a:graphic>
          </wp:inline>
        </w:drawing>
      </w:r>
    </w:p>
    <w:p w:rsidR="0069723D" w:rsidRPr="0069723D" w:rsidRDefault="0069723D" w:rsidP="0069723D">
      <w:r w:rsidRPr="0069723D">
        <w:t>Transposez cette vidéo dans une autre forme (celle qui vous semble la plus pertinente, cela peut être un schéma, une chaîne de causalité, un tableau, une carte mentale…)</w:t>
      </w:r>
    </w:p>
    <w:p w:rsidR="0069723D" w:rsidRPr="0069723D" w:rsidRDefault="0069723D" w:rsidP="0069723D"/>
    <w:p w:rsidR="0069723D" w:rsidRPr="0069723D" w:rsidRDefault="0069723D" w:rsidP="0069723D">
      <w:r w:rsidRPr="0069723D">
        <w:t>Proposition de corrigé :</w:t>
      </w:r>
    </w:p>
    <w:p w:rsidR="0069723D" w:rsidRPr="0069723D" w:rsidRDefault="0069723D" w:rsidP="0069723D"/>
    <w:tbl>
      <w:tblPr>
        <w:tblStyle w:val="Grilledutableau"/>
        <w:tblW w:w="0" w:type="auto"/>
        <w:tblLook w:val="04A0" w:firstRow="1" w:lastRow="0" w:firstColumn="1" w:lastColumn="0" w:noHBand="0" w:noVBand="1"/>
      </w:tblPr>
      <w:tblGrid>
        <w:gridCol w:w="1951"/>
        <w:gridCol w:w="3402"/>
        <w:gridCol w:w="3859"/>
      </w:tblGrid>
      <w:tr w:rsidR="0069723D" w:rsidRPr="0069723D" w:rsidTr="00212063">
        <w:tc>
          <w:tcPr>
            <w:tcW w:w="1951" w:type="dxa"/>
          </w:tcPr>
          <w:p w:rsidR="0069723D" w:rsidRPr="0069723D" w:rsidRDefault="0069723D" w:rsidP="0069723D">
            <w:r w:rsidRPr="0069723D">
              <w:t>Nature du chômage</w:t>
            </w:r>
          </w:p>
        </w:tc>
        <w:tc>
          <w:tcPr>
            <w:tcW w:w="3402" w:type="dxa"/>
          </w:tcPr>
          <w:p w:rsidR="0069723D" w:rsidRPr="0069723D" w:rsidRDefault="0069723D" w:rsidP="0069723D">
            <w:r w:rsidRPr="0069723D">
              <w:t>Caractéristiques</w:t>
            </w:r>
          </w:p>
        </w:tc>
        <w:tc>
          <w:tcPr>
            <w:tcW w:w="3859" w:type="dxa"/>
          </w:tcPr>
          <w:p w:rsidR="0069723D" w:rsidRPr="0069723D" w:rsidRDefault="0069723D" w:rsidP="0069723D">
            <w:r w:rsidRPr="0069723D">
              <w:t>Solutions</w:t>
            </w:r>
          </w:p>
        </w:tc>
      </w:tr>
      <w:tr w:rsidR="0069723D" w:rsidRPr="0069723D" w:rsidTr="00212063">
        <w:tc>
          <w:tcPr>
            <w:tcW w:w="1951" w:type="dxa"/>
          </w:tcPr>
          <w:p w:rsidR="0069723D" w:rsidRPr="0069723D" w:rsidRDefault="0069723D" w:rsidP="0069723D">
            <w:r w:rsidRPr="0069723D">
              <w:t>Essentiellement structurel</w:t>
            </w:r>
          </w:p>
        </w:tc>
        <w:tc>
          <w:tcPr>
            <w:tcW w:w="3402" w:type="dxa"/>
          </w:tcPr>
          <w:p w:rsidR="0069723D" w:rsidRPr="0069723D" w:rsidRDefault="0069723D" w:rsidP="0069723D">
            <w:r w:rsidRPr="0069723D">
              <w:t>Perdure même quand croissance. Lié à un manque de flexibilité et à une inadéquation entre qualifications et emplois proposés</w:t>
            </w:r>
          </w:p>
        </w:tc>
        <w:tc>
          <w:tcPr>
            <w:tcW w:w="3859" w:type="dxa"/>
          </w:tcPr>
          <w:p w:rsidR="0069723D" w:rsidRPr="0069723D" w:rsidRDefault="0069723D" w:rsidP="0069723D">
            <w:pPr>
              <w:numPr>
                <w:ilvl w:val="0"/>
                <w:numId w:val="1"/>
              </w:numPr>
              <w:contextualSpacing/>
            </w:pPr>
            <w:r w:rsidRPr="0069723D">
              <w:t xml:space="preserve">Valoriser les filières qui recrutent </w:t>
            </w:r>
          </w:p>
          <w:p w:rsidR="0069723D" w:rsidRPr="0069723D" w:rsidRDefault="0069723D" w:rsidP="0069723D">
            <w:pPr>
              <w:numPr>
                <w:ilvl w:val="0"/>
                <w:numId w:val="1"/>
              </w:numPr>
              <w:contextualSpacing/>
            </w:pPr>
            <w:r w:rsidRPr="0069723D">
              <w:t>Faciliter les reconversions</w:t>
            </w:r>
          </w:p>
          <w:p w:rsidR="0069723D" w:rsidRPr="0069723D" w:rsidRDefault="0069723D" w:rsidP="0069723D">
            <w:pPr>
              <w:numPr>
                <w:ilvl w:val="0"/>
                <w:numId w:val="1"/>
              </w:numPr>
              <w:contextualSpacing/>
            </w:pPr>
            <w:r w:rsidRPr="0069723D">
              <w:t xml:space="preserve">Mettre en place la </w:t>
            </w:r>
            <w:proofErr w:type="spellStart"/>
            <w:r w:rsidRPr="0069723D">
              <w:t>flexisécurité</w:t>
            </w:r>
            <w:proofErr w:type="spellEnd"/>
          </w:p>
        </w:tc>
      </w:tr>
      <w:tr w:rsidR="0069723D" w:rsidRPr="0069723D" w:rsidTr="00212063">
        <w:tc>
          <w:tcPr>
            <w:tcW w:w="1951" w:type="dxa"/>
          </w:tcPr>
          <w:p w:rsidR="0069723D" w:rsidRPr="0069723D" w:rsidRDefault="0069723D" w:rsidP="0069723D">
            <w:r w:rsidRPr="0069723D">
              <w:t>Conjoncturel</w:t>
            </w:r>
          </w:p>
        </w:tc>
        <w:tc>
          <w:tcPr>
            <w:tcW w:w="3402" w:type="dxa"/>
          </w:tcPr>
          <w:p w:rsidR="0069723D" w:rsidRPr="0069723D" w:rsidRDefault="0069723D" w:rsidP="0069723D">
            <w:r w:rsidRPr="0069723D">
              <w:t>Lié à la mauvaise conjoncture et à une demande comprimée</w:t>
            </w:r>
          </w:p>
        </w:tc>
        <w:tc>
          <w:tcPr>
            <w:tcW w:w="3859" w:type="dxa"/>
          </w:tcPr>
          <w:p w:rsidR="0069723D" w:rsidRPr="0069723D" w:rsidRDefault="0069723D" w:rsidP="0069723D">
            <w:pPr>
              <w:numPr>
                <w:ilvl w:val="0"/>
                <w:numId w:val="1"/>
              </w:numPr>
              <w:contextualSpacing/>
            </w:pPr>
            <w:r w:rsidRPr="0069723D">
              <w:t>Selon Keynes : relancer la C° et l’I.</w:t>
            </w:r>
          </w:p>
          <w:p w:rsidR="0069723D" w:rsidRPr="0069723D" w:rsidRDefault="0069723D" w:rsidP="0069723D">
            <w:pPr>
              <w:numPr>
                <w:ilvl w:val="0"/>
                <w:numId w:val="1"/>
              </w:numPr>
              <w:contextualSpacing/>
            </w:pPr>
            <w:r w:rsidRPr="0069723D">
              <w:t>Problème : aujourd’hui économies ouvertes donc peut relancer la demande étrangère…</w:t>
            </w:r>
          </w:p>
          <w:p w:rsidR="0069723D" w:rsidRPr="0069723D" w:rsidRDefault="0069723D" w:rsidP="0069723D">
            <w:pPr>
              <w:numPr>
                <w:ilvl w:val="0"/>
                <w:numId w:val="1"/>
              </w:numPr>
              <w:contextualSpacing/>
            </w:pPr>
            <w:r w:rsidRPr="0069723D">
              <w:t>Selon les libéraux : réduire coût du travail et limiter la hausse des salaires</w:t>
            </w:r>
          </w:p>
        </w:tc>
      </w:tr>
    </w:tbl>
    <w:p w:rsidR="0069723D" w:rsidRPr="0069723D" w:rsidRDefault="0069723D" w:rsidP="0069723D"/>
    <w:p w:rsidR="0069723D" w:rsidRPr="0069723D" w:rsidRDefault="0069723D" w:rsidP="0069723D">
      <w:r w:rsidRPr="0069723D">
        <w:t xml:space="preserve">Questions subsidiaires afin d’enrichir et de mieux comprendre le tableau </w:t>
      </w:r>
    </w:p>
    <w:p w:rsidR="0069723D" w:rsidRPr="0069723D" w:rsidRDefault="0069723D" w:rsidP="0069723D">
      <w:pPr>
        <w:numPr>
          <w:ilvl w:val="0"/>
          <w:numId w:val="2"/>
        </w:numPr>
        <w:contextualSpacing/>
      </w:pPr>
      <w:r w:rsidRPr="0069723D">
        <w:t>Définir le terme « flexibilité »</w:t>
      </w:r>
    </w:p>
    <w:p w:rsidR="0069723D" w:rsidRPr="0069723D" w:rsidRDefault="0069723D" w:rsidP="0069723D">
      <w:pPr>
        <w:numPr>
          <w:ilvl w:val="0"/>
          <w:numId w:val="2"/>
        </w:numPr>
        <w:contextualSpacing/>
      </w:pPr>
      <w:r w:rsidRPr="0069723D">
        <w:t xml:space="preserve"> Remobiliser le mécanisme keynésien du multiplicateur sous forme de schéma</w:t>
      </w:r>
    </w:p>
    <w:p w:rsidR="0069723D" w:rsidRPr="0069723D" w:rsidRDefault="0069723D" w:rsidP="0069723D">
      <w:pPr>
        <w:numPr>
          <w:ilvl w:val="0"/>
          <w:numId w:val="2"/>
        </w:numPr>
        <w:contextualSpacing/>
      </w:pPr>
      <w:r w:rsidRPr="0069723D">
        <w:t xml:space="preserve"> Pourquoi les libéraux prônent ils la baisse du coût salarial ? </w:t>
      </w:r>
    </w:p>
    <w:p w:rsidR="0069723D" w:rsidRPr="0069723D" w:rsidRDefault="0069723D" w:rsidP="0069723D">
      <w:pPr>
        <w:numPr>
          <w:ilvl w:val="0"/>
          <w:numId w:val="2"/>
        </w:numPr>
        <w:contextualSpacing/>
      </w:pPr>
      <w:r w:rsidRPr="0069723D">
        <w:t>Proposez des limites aux solutions.</w:t>
      </w:r>
    </w:p>
    <w:p w:rsidR="007A52BE" w:rsidRPr="007A52BE" w:rsidRDefault="007A52BE" w:rsidP="007A52BE">
      <w:pPr>
        <w:tabs>
          <w:tab w:val="left" w:pos="7275"/>
        </w:tabs>
      </w:pPr>
    </w:p>
    <w:sectPr w:rsidR="007A52BE" w:rsidRPr="007A52BE" w:rsidSect="0085241B">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F52"/>
    <w:multiLevelType w:val="hybridMultilevel"/>
    <w:tmpl w:val="164821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9E1744"/>
    <w:multiLevelType w:val="hybridMultilevel"/>
    <w:tmpl w:val="55EA48AE"/>
    <w:lvl w:ilvl="0" w:tplc="92BCE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926555"/>
    <w:multiLevelType w:val="hybridMultilevel"/>
    <w:tmpl w:val="DF34796C"/>
    <w:lvl w:ilvl="0" w:tplc="7DA8F2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C1011A"/>
    <w:multiLevelType w:val="hybridMultilevel"/>
    <w:tmpl w:val="72E88826"/>
    <w:lvl w:ilvl="0" w:tplc="C7A808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8"/>
    <w:rsid w:val="00191160"/>
    <w:rsid w:val="0036527E"/>
    <w:rsid w:val="0069723D"/>
    <w:rsid w:val="007124C7"/>
    <w:rsid w:val="007560A0"/>
    <w:rsid w:val="007A4A13"/>
    <w:rsid w:val="007A52BE"/>
    <w:rsid w:val="007E4A3D"/>
    <w:rsid w:val="00810C09"/>
    <w:rsid w:val="0085241B"/>
    <w:rsid w:val="008C5069"/>
    <w:rsid w:val="00940ECC"/>
    <w:rsid w:val="00BD7C0D"/>
    <w:rsid w:val="00FE4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4C68"/>
    <w:pPr>
      <w:spacing w:after="0" w:line="240" w:lineRule="auto"/>
    </w:pPr>
  </w:style>
  <w:style w:type="paragraph" w:styleId="Textedebulles">
    <w:name w:val="Balloon Text"/>
    <w:basedOn w:val="Normal"/>
    <w:link w:val="TextedebullesCar"/>
    <w:uiPriority w:val="99"/>
    <w:semiHidden/>
    <w:unhideWhenUsed/>
    <w:rsid w:val="00810C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C09"/>
    <w:rPr>
      <w:rFonts w:ascii="Tahoma" w:hAnsi="Tahoma" w:cs="Tahoma"/>
      <w:sz w:val="16"/>
      <w:szCs w:val="16"/>
    </w:rPr>
  </w:style>
  <w:style w:type="table" w:styleId="Grilledutableau">
    <w:name w:val="Table Grid"/>
    <w:basedOn w:val="TableauNormal"/>
    <w:uiPriority w:val="59"/>
    <w:rsid w:val="00697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4C68"/>
    <w:pPr>
      <w:spacing w:after="0" w:line="240" w:lineRule="auto"/>
    </w:pPr>
  </w:style>
  <w:style w:type="paragraph" w:styleId="Textedebulles">
    <w:name w:val="Balloon Text"/>
    <w:basedOn w:val="Normal"/>
    <w:link w:val="TextedebullesCar"/>
    <w:uiPriority w:val="99"/>
    <w:semiHidden/>
    <w:unhideWhenUsed/>
    <w:rsid w:val="00810C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0C09"/>
    <w:rPr>
      <w:rFonts w:ascii="Tahoma" w:hAnsi="Tahoma" w:cs="Tahoma"/>
      <w:sz w:val="16"/>
      <w:szCs w:val="16"/>
    </w:rPr>
  </w:style>
  <w:style w:type="table" w:styleId="Grilledutableau">
    <w:name w:val="Table Grid"/>
    <w:basedOn w:val="TableauNormal"/>
    <w:uiPriority w:val="59"/>
    <w:rsid w:val="00697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dessinemoileco.com/dou-vient-cho%CC%82mage-y-t-il-rem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258F64D1.dotm</Template>
  <TotalTime>1</TotalTime>
  <Pages>3</Pages>
  <Words>779</Words>
  <Characters>4286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admin.profil</cp:lastModifiedBy>
  <cp:revision>2</cp:revision>
  <dcterms:created xsi:type="dcterms:W3CDTF">2015-12-11T12:01:00Z</dcterms:created>
  <dcterms:modified xsi:type="dcterms:W3CDTF">2015-12-11T12:01:00Z</dcterms:modified>
</cp:coreProperties>
</file>