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2" w:rsidRPr="003D36DC" w:rsidRDefault="0031331C" w:rsidP="003D36DC">
      <w:pPr>
        <w:jc w:val="center"/>
        <w:rPr>
          <w:b/>
          <w:sz w:val="28"/>
          <w:szCs w:val="28"/>
        </w:rPr>
      </w:pPr>
      <w:r w:rsidRPr="003D36DC">
        <w:rPr>
          <w:b/>
          <w:sz w:val="28"/>
          <w:szCs w:val="28"/>
        </w:rPr>
        <w:t>Evaluation seconde – la consommation – 12 mars 2015</w:t>
      </w:r>
      <w:r w:rsidR="00E829D2">
        <w:rPr>
          <w:b/>
          <w:sz w:val="28"/>
          <w:szCs w:val="28"/>
        </w:rPr>
        <w:t xml:space="preserve"> – 1h</w:t>
      </w:r>
      <w:bookmarkStart w:id="0" w:name="_GoBack"/>
      <w:bookmarkEnd w:id="0"/>
    </w:p>
    <w:p w:rsidR="0031331C" w:rsidRPr="00791B11" w:rsidRDefault="0031331C" w:rsidP="0031331C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91B11">
        <w:rPr>
          <w:b/>
          <w:u w:val="single"/>
        </w:rPr>
        <w:t>De la production de richesses au revenu du ménage…</w:t>
      </w:r>
    </w:p>
    <w:p w:rsidR="0031331C" w:rsidRPr="003D36DC" w:rsidRDefault="0031331C" w:rsidP="0031331C">
      <w:pPr>
        <w:pStyle w:val="Paragraphedeliste"/>
        <w:rPr>
          <w:b/>
        </w:rPr>
      </w:pPr>
      <w:r w:rsidRPr="003D36DC">
        <w:rPr>
          <w:b/>
        </w:rPr>
        <w:t xml:space="preserve">Compléter le schéma ci-dessous </w:t>
      </w:r>
      <w:r w:rsidR="00314B92" w:rsidRPr="003D36DC">
        <w:rPr>
          <w:b/>
        </w:rPr>
        <w:t xml:space="preserve">(en 2 étapes) </w:t>
      </w:r>
      <w:r w:rsidRPr="003D36DC">
        <w:rPr>
          <w:b/>
        </w:rPr>
        <w:t>après avoir parcouru le document :</w:t>
      </w:r>
    </w:p>
    <w:p w:rsidR="00314B92" w:rsidRPr="003D36DC" w:rsidRDefault="00314B92" w:rsidP="0031331C">
      <w:pPr>
        <w:pStyle w:val="Paragraphedeliste"/>
        <w:rPr>
          <w:u w:val="single"/>
        </w:rPr>
      </w:pPr>
      <w:r w:rsidRPr="003D36DC">
        <w:rPr>
          <w:u w:val="single"/>
        </w:rPr>
        <w:t>1</w:t>
      </w:r>
      <w:r w:rsidRPr="003D36DC">
        <w:rPr>
          <w:u w:val="single"/>
          <w:vertAlign w:val="superscript"/>
        </w:rPr>
        <w:t>ère</w:t>
      </w:r>
      <w:r w:rsidRPr="003D36DC">
        <w:rPr>
          <w:u w:val="single"/>
        </w:rPr>
        <w:t xml:space="preserve"> étape : 4 1</w:t>
      </w:r>
      <w:r w:rsidRPr="003D36DC">
        <w:rPr>
          <w:u w:val="single"/>
          <w:vertAlign w:val="superscript"/>
        </w:rPr>
        <w:t xml:space="preserve">ères </w:t>
      </w:r>
      <w:r w:rsidRPr="003D36DC">
        <w:rPr>
          <w:u w:val="single"/>
        </w:rPr>
        <w:t xml:space="preserve">vignettes à compléter </w:t>
      </w:r>
    </w:p>
    <w:p w:rsidR="0031331C" w:rsidRDefault="0031331C" w:rsidP="0031331C">
      <w:pPr>
        <w:pStyle w:val="Paragraphedeliste"/>
      </w:pPr>
      <w:r>
        <w:t>Camille possède une boulangerie et y travail</w:t>
      </w:r>
      <w:r w:rsidR="000F316F">
        <w:t xml:space="preserve">le. Elle dégage </w:t>
      </w:r>
      <w:r w:rsidR="000F316F" w:rsidRPr="003D36DC">
        <w:rPr>
          <w:b/>
        </w:rPr>
        <w:t>2000€</w:t>
      </w:r>
      <w:r w:rsidR="000F316F">
        <w:t xml:space="preserve"> mensuels de son activité. </w:t>
      </w:r>
      <w:r w:rsidR="00E97910">
        <w:t>Antoine</w:t>
      </w:r>
      <w:r w:rsidR="000F316F">
        <w:t xml:space="preserve">, son compagnon est salarié d’une PME locale et reçoit </w:t>
      </w:r>
      <w:r w:rsidR="000F316F" w:rsidRPr="003D36DC">
        <w:rPr>
          <w:b/>
        </w:rPr>
        <w:t>1800€</w:t>
      </w:r>
      <w:r w:rsidR="000F316F">
        <w:t xml:space="preserve"> de salaire mensuel en tant que technicien de maintenance. Ils ont par ailleurs un petit capital financier qui leur rapporte </w:t>
      </w:r>
      <w:r w:rsidR="000F316F" w:rsidRPr="003D36DC">
        <w:rPr>
          <w:b/>
        </w:rPr>
        <w:t>15€</w:t>
      </w:r>
      <w:r w:rsidR="000F316F">
        <w:t xml:space="preserve"> par mois. </w:t>
      </w:r>
    </w:p>
    <w:p w:rsidR="000F316F" w:rsidRPr="003D36DC" w:rsidRDefault="00314B92" w:rsidP="0031331C">
      <w:pPr>
        <w:pStyle w:val="Paragraphedeliste"/>
        <w:rPr>
          <w:u w:val="single"/>
        </w:rPr>
      </w:pPr>
      <w:r w:rsidRPr="003D36DC">
        <w:rPr>
          <w:u w:val="single"/>
        </w:rPr>
        <w:t>2</w:t>
      </w:r>
      <w:r w:rsidRPr="003D36DC">
        <w:rPr>
          <w:u w:val="single"/>
          <w:vertAlign w:val="superscript"/>
        </w:rPr>
        <w:t>ème</w:t>
      </w:r>
      <w:r w:rsidRPr="003D36DC">
        <w:rPr>
          <w:u w:val="single"/>
        </w:rPr>
        <w:t xml:space="preserve"> étape : 3 dernières vignettes </w:t>
      </w:r>
    </w:p>
    <w:p w:rsidR="00314B92" w:rsidRDefault="00314B92" w:rsidP="0031331C">
      <w:pPr>
        <w:pStyle w:val="Paragraphedeliste"/>
      </w:pPr>
      <w:r>
        <w:t xml:space="preserve">Soucieux de calculer le revenu dont ils peuvent réellement disposer, ils recensent d’autres ressources (dont des allocations familiales à hauteur de </w:t>
      </w:r>
      <w:r w:rsidRPr="003D36DC">
        <w:rPr>
          <w:b/>
        </w:rPr>
        <w:t>112€</w:t>
      </w:r>
      <w:r>
        <w:t xml:space="preserve">) mais aussi  les impôts  et cotisations à hauteur de </w:t>
      </w:r>
      <w:r w:rsidRPr="003D36DC">
        <w:rPr>
          <w:b/>
        </w:rPr>
        <w:t>850€</w:t>
      </w:r>
      <w:r>
        <w:t>.</w:t>
      </w:r>
    </w:p>
    <w:p w:rsidR="000F316F" w:rsidRDefault="00314B92" w:rsidP="0031331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BD607" wp14:editId="5B6E9D6A">
                <wp:simplePos x="0" y="0"/>
                <wp:positionH relativeFrom="column">
                  <wp:posOffset>4053205</wp:posOffset>
                </wp:positionH>
                <wp:positionV relativeFrom="paragraph">
                  <wp:posOffset>20320</wp:posOffset>
                </wp:positionV>
                <wp:extent cx="1228725" cy="600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C7" w:rsidRDefault="008B01C7" w:rsidP="00E97910">
                            <w:r>
                              <w:t xml:space="preserve">Revenu </w:t>
                            </w:r>
                            <w:r w:rsidR="00E97910">
                              <w:t xml:space="preserve">  ………</w:t>
                            </w:r>
                          </w:p>
                          <w:p w:rsidR="003D36DC" w:rsidRDefault="003D36DC" w:rsidP="003D36DC">
                            <w:pPr>
                              <w:ind w:firstLine="708"/>
                            </w:pPr>
                            <w:r>
                              <w:t>………..€</w:t>
                            </w:r>
                          </w:p>
                          <w:p w:rsidR="003D36DC" w:rsidRDefault="003D36DC" w:rsidP="008B0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19.15pt;margin-top:1.6pt;width:96.7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" fillcolor="white [3201]" strokecolor="#548dd4 [1951]" strokeweight="2pt">
                <v:textbox>
                  <w:txbxContent>
                    <w:p w:rsidR="008B01C7" w:rsidRDefault="008B01C7" w:rsidP="00E97910">
                      <w:r>
                        <w:t xml:space="preserve">Revenu </w:t>
                      </w:r>
                      <w:r w:rsidR="00E97910">
                        <w:t xml:space="preserve">  ………</w:t>
                      </w:r>
                    </w:p>
                    <w:p w:rsidR="003D36DC" w:rsidRDefault="003D36DC" w:rsidP="003D36DC">
                      <w:pPr>
                        <w:ind w:firstLine="708"/>
                      </w:pPr>
                      <w:r>
                        <w:t>………..€</w:t>
                      </w:r>
                    </w:p>
                    <w:p w:rsidR="003D36DC" w:rsidRDefault="003D36DC" w:rsidP="008B0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0D1E6" wp14:editId="1B113661">
                <wp:simplePos x="0" y="0"/>
                <wp:positionH relativeFrom="column">
                  <wp:posOffset>2319655</wp:posOffset>
                </wp:positionH>
                <wp:positionV relativeFrom="paragraph">
                  <wp:posOffset>20320</wp:posOffset>
                </wp:positionV>
                <wp:extent cx="1314450" cy="600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C7" w:rsidRDefault="008B01C7" w:rsidP="008B01C7">
                            <w:r>
                              <w:t xml:space="preserve">Revenu du </w:t>
                            </w:r>
                            <w:r w:rsidR="00E97910">
                              <w:t>………….</w:t>
                            </w:r>
                          </w:p>
                          <w:p w:rsidR="00314B92" w:rsidRDefault="00314B92" w:rsidP="00314B92">
                            <w:pPr>
                              <w:ind w:firstLine="708"/>
                            </w:pPr>
                            <w:r>
                              <w:t>………..€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2.65pt;margin-top:1.6pt;width:103.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" fillcolor="white [3201]" strokecolor="#548dd4 [1951]" strokeweight="2pt">
                <v:textbox>
                  <w:txbxContent>
                    <w:p w:rsidR="008B01C7" w:rsidRDefault="008B01C7" w:rsidP="008B01C7">
                      <w:r>
                        <w:t xml:space="preserve">Revenu du </w:t>
                      </w:r>
                      <w:r w:rsidR="00E97910">
                        <w:t>………….</w:t>
                      </w:r>
                    </w:p>
                    <w:p w:rsidR="00314B92" w:rsidRDefault="00314B92" w:rsidP="00314B92">
                      <w:pPr>
                        <w:ind w:firstLine="708"/>
                      </w:pPr>
                      <w:r>
                        <w:t>………..€</w:t>
                      </w:r>
                    </w:p>
                  </w:txbxContent>
                </v:textbox>
              </v:rect>
            </w:pict>
          </mc:Fallback>
        </mc:AlternateContent>
      </w:r>
      <w:r w:rsidR="008B01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FE833" wp14:editId="405BD8E0">
                <wp:simplePos x="0" y="0"/>
                <wp:positionH relativeFrom="column">
                  <wp:posOffset>462280</wp:posOffset>
                </wp:positionH>
                <wp:positionV relativeFrom="paragraph">
                  <wp:posOffset>20320</wp:posOffset>
                </wp:positionV>
                <wp:extent cx="1219200" cy="6000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92" w:rsidRDefault="008B01C7">
                            <w:r>
                              <w:t>Revenu du</w:t>
                            </w:r>
                            <w:r w:rsidR="00E97910">
                              <w:t xml:space="preserve"> ………..</w:t>
                            </w:r>
                          </w:p>
                          <w:p w:rsidR="00314B92" w:rsidRDefault="00314B92">
                            <w:r>
                              <w:t xml:space="preserve">         ………..€</w:t>
                            </w:r>
                          </w:p>
                          <w:p w:rsidR="00314B92" w:rsidRDefault="00314B92">
                            <w:r>
                              <w:t xml:space="preserve">                                  </w:t>
                            </w:r>
                          </w:p>
                          <w:p w:rsidR="00314B92" w:rsidRDefault="00314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8" type="#_x0000_t202" style="position:absolute;left:0;text-align:left;margin-left:36.4pt;margin-top:1.6pt;width:96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" fillcolor="white [3201]" strokecolor="#4f81bd [3204]" strokeweight="2pt">
                <v:textbox>
                  <w:txbxContent>
                    <w:p w:rsidR="00314B92" w:rsidRDefault="008B01C7">
                      <w:r>
                        <w:t>Revenu du</w:t>
                      </w:r>
                      <w:r w:rsidR="00E97910">
                        <w:t xml:space="preserve"> ………..</w:t>
                      </w:r>
                    </w:p>
                    <w:p w:rsidR="00314B92" w:rsidRDefault="00314B92">
                      <w:r>
                        <w:t xml:space="preserve">         ………..€</w:t>
                      </w:r>
                    </w:p>
                    <w:p w:rsidR="00314B92" w:rsidRDefault="00314B92">
                      <w:r>
                        <w:t xml:space="preserve">                                  </w:t>
                      </w:r>
                    </w:p>
                    <w:p w:rsidR="00314B92" w:rsidRDefault="00314B92"/>
                  </w:txbxContent>
                </v:textbox>
              </v:shape>
            </w:pict>
          </mc:Fallback>
        </mc:AlternateContent>
      </w:r>
      <w:r w:rsidR="00FA31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23495</wp:posOffset>
                </wp:positionV>
                <wp:extent cx="12192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.4pt;margin-top:1.8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" fillcolor="white [3201]" strokecolor="#f79646 [3209]" strokeweight="2pt"/>
            </w:pict>
          </mc:Fallback>
        </mc:AlternateContent>
      </w:r>
      <w:r w:rsidR="008B01C7">
        <w:t xml:space="preserve">  </w:t>
      </w:r>
      <w:r w:rsidR="00FA31DC">
        <w:tab/>
      </w:r>
      <w:r w:rsidR="00FA31DC">
        <w:tab/>
      </w:r>
      <w:r w:rsidR="00FA31DC">
        <w:tab/>
      </w:r>
      <w:r w:rsidR="00FA31DC">
        <w:tab/>
        <w:t xml:space="preserve">   </w:t>
      </w:r>
      <w:r w:rsidR="00FA31DC">
        <w:tab/>
      </w:r>
      <w:r w:rsidR="00FA31DC">
        <w:tab/>
      </w:r>
      <w:r w:rsidR="00FA31DC">
        <w:tab/>
      </w:r>
      <w:r w:rsidR="00FA31DC">
        <w:tab/>
      </w:r>
    </w:p>
    <w:p w:rsidR="000F316F" w:rsidRDefault="000F316F" w:rsidP="0031331C">
      <w:pPr>
        <w:pStyle w:val="Paragraphedeliste"/>
      </w:pPr>
    </w:p>
    <w:p w:rsidR="000F316F" w:rsidRDefault="00314B92" w:rsidP="0031331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3FDCF" wp14:editId="3F3CDC92">
                <wp:simplePos x="0" y="0"/>
                <wp:positionH relativeFrom="column">
                  <wp:posOffset>2976880</wp:posOffset>
                </wp:positionH>
                <wp:positionV relativeFrom="paragraph">
                  <wp:posOffset>170815</wp:posOffset>
                </wp:positionV>
                <wp:extent cx="9525" cy="400050"/>
                <wp:effectExtent l="76200" t="0" r="85725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34.4pt;margin-top:13.45pt;width:.75pt;height:3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FA31DC" w:rsidRDefault="003D36DC" w:rsidP="00FA31D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A8F27" wp14:editId="6872C41A">
                <wp:simplePos x="0" y="0"/>
                <wp:positionH relativeFrom="column">
                  <wp:posOffset>3748405</wp:posOffset>
                </wp:positionH>
                <wp:positionV relativeFrom="paragraph">
                  <wp:posOffset>31750</wp:posOffset>
                </wp:positionV>
                <wp:extent cx="914400" cy="342900"/>
                <wp:effectExtent l="38100" t="0" r="19050" b="762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95.15pt;margin-top:2.5pt;width:1in;height:27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" strokecolor="#4579b8 [3044]">
                <v:stroke endarrow="open"/>
              </v:shape>
            </w:pict>
          </mc:Fallback>
        </mc:AlternateContent>
      </w:r>
      <w:r w:rsidR="00314B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1F533" wp14:editId="6B189C5C">
                <wp:simplePos x="0" y="0"/>
                <wp:positionH relativeFrom="column">
                  <wp:posOffset>1281430</wp:posOffset>
                </wp:positionH>
                <wp:positionV relativeFrom="paragraph">
                  <wp:posOffset>31750</wp:posOffset>
                </wp:positionV>
                <wp:extent cx="971550" cy="342900"/>
                <wp:effectExtent l="0" t="0" r="57150" b="762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00.9pt;margin-top:2.5pt;width:76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8B01C7" w:rsidRDefault="00314B92" w:rsidP="00FA31D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94F1F" wp14:editId="758D267C">
                <wp:simplePos x="0" y="0"/>
                <wp:positionH relativeFrom="column">
                  <wp:posOffset>2252980</wp:posOffset>
                </wp:positionH>
                <wp:positionV relativeFrom="paragraph">
                  <wp:posOffset>179069</wp:posOffset>
                </wp:positionV>
                <wp:extent cx="1543050" cy="561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C7" w:rsidRPr="00E97910" w:rsidRDefault="00E97910" w:rsidP="003D36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  </w:t>
                            </w:r>
                            <w:r w:rsidR="008B01C7" w:rsidRPr="00E97910">
                              <w:rPr>
                                <w:b/>
                              </w:rPr>
                              <w:t xml:space="preserve">Revenu </w:t>
                            </w:r>
                            <w:r w:rsidRPr="00E97910">
                              <w:rPr>
                                <w:b/>
                              </w:rPr>
                              <w:t>……………</w:t>
                            </w:r>
                          </w:p>
                          <w:p w:rsidR="003D36DC" w:rsidRDefault="003D36DC" w:rsidP="003D36DC">
                            <w:pPr>
                              <w:ind w:firstLine="708"/>
                            </w:pPr>
                            <w:r>
                              <w:t>………..€</w:t>
                            </w:r>
                          </w:p>
                          <w:p w:rsidR="003D36DC" w:rsidRDefault="003D36DC" w:rsidP="003D3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77.4pt;margin-top:14.1pt;width:121.5pt;height:4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" fillcolor="white [3201]" strokecolor="black [3213]" strokeweight="2pt">
                <v:textbox>
                  <w:txbxContent>
                    <w:p w:rsidR="008B01C7" w:rsidRPr="00E97910" w:rsidRDefault="00E97910" w:rsidP="003D36DC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   </w:t>
                      </w:r>
                      <w:r w:rsidR="008B01C7" w:rsidRPr="00E97910">
                        <w:rPr>
                          <w:b/>
                        </w:rPr>
                        <w:t xml:space="preserve">Revenu </w:t>
                      </w:r>
                      <w:r w:rsidRPr="00E97910">
                        <w:rPr>
                          <w:b/>
                        </w:rPr>
                        <w:t>……………</w:t>
                      </w:r>
                    </w:p>
                    <w:p w:rsidR="003D36DC" w:rsidRDefault="003D36DC" w:rsidP="003D36DC">
                      <w:pPr>
                        <w:ind w:firstLine="708"/>
                      </w:pPr>
                      <w:r>
                        <w:t>………..€</w:t>
                      </w:r>
                    </w:p>
                    <w:p w:rsidR="003D36DC" w:rsidRDefault="003D36DC" w:rsidP="003D36DC"/>
                  </w:txbxContent>
                </v:textbox>
              </v:rect>
            </w:pict>
          </mc:Fallback>
        </mc:AlternateContent>
      </w:r>
      <w:r w:rsidR="008B01C7">
        <w:tab/>
      </w:r>
      <w:r w:rsidR="008B01C7">
        <w:tab/>
      </w:r>
      <w:r w:rsidR="008B01C7">
        <w:tab/>
      </w:r>
      <w:r w:rsidR="008B01C7">
        <w:tab/>
      </w:r>
    </w:p>
    <w:p w:rsidR="00FA31DC" w:rsidRDefault="00FA31DC" w:rsidP="00FA31DC">
      <w:pPr>
        <w:pStyle w:val="Paragraphedeliste"/>
      </w:pPr>
    </w:p>
    <w:p w:rsidR="005A6143" w:rsidRDefault="005A6143" w:rsidP="00FA31DC">
      <w:pPr>
        <w:pStyle w:val="Paragraphedeliste"/>
      </w:pPr>
    </w:p>
    <w:p w:rsidR="005A6143" w:rsidRDefault="00314B92" w:rsidP="00FA31D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32CB8" wp14:editId="77176AB4">
                <wp:simplePos x="0" y="0"/>
                <wp:positionH relativeFrom="column">
                  <wp:posOffset>2967355</wp:posOffset>
                </wp:positionH>
                <wp:positionV relativeFrom="paragraph">
                  <wp:posOffset>152400</wp:posOffset>
                </wp:positionV>
                <wp:extent cx="19050" cy="1104900"/>
                <wp:effectExtent l="76200" t="0" r="57150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233.65pt;margin-top:12pt;width:1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5A6143" w:rsidRDefault="003D36DC" w:rsidP="00FA31D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89920" wp14:editId="4E2769BE">
                <wp:simplePos x="0" y="0"/>
                <wp:positionH relativeFrom="column">
                  <wp:posOffset>4110355</wp:posOffset>
                </wp:positionH>
                <wp:positionV relativeFrom="paragraph">
                  <wp:posOffset>80010</wp:posOffset>
                </wp:positionV>
                <wp:extent cx="1695450" cy="600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143" w:rsidRDefault="003D36DC" w:rsidP="005A6143">
                            <w:r>
                              <w:t xml:space="preserve">-  </w:t>
                            </w:r>
                            <w:r w:rsidR="005A6143">
                              <w:t xml:space="preserve">P………………. O…………… </w:t>
                            </w:r>
                          </w:p>
                          <w:p w:rsidR="003D36DC" w:rsidRDefault="003D36DC" w:rsidP="003D36DC">
                            <w:pPr>
                              <w:ind w:firstLine="708"/>
                            </w:pPr>
                            <w:r>
                              <w:t>………..€</w:t>
                            </w:r>
                          </w:p>
                          <w:p w:rsidR="003D36DC" w:rsidRDefault="003D36DC" w:rsidP="005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323.65pt;margin-top:6.3pt;width:133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" fillcolor="white [3201]" strokecolor="red" strokeweight="2pt">
                <v:textbox>
                  <w:txbxContent>
                    <w:p w:rsidR="005A6143" w:rsidRDefault="003D36DC" w:rsidP="005A6143">
                      <w:r>
                        <w:t xml:space="preserve">-  </w:t>
                      </w:r>
                      <w:r w:rsidR="005A6143">
                        <w:t xml:space="preserve">P………………. O…………… </w:t>
                      </w:r>
                    </w:p>
                    <w:p w:rsidR="003D36DC" w:rsidRDefault="003D36DC" w:rsidP="003D36DC">
                      <w:pPr>
                        <w:ind w:firstLine="708"/>
                      </w:pPr>
                      <w:r>
                        <w:t>………..€</w:t>
                      </w:r>
                    </w:p>
                    <w:p w:rsidR="003D36DC" w:rsidRDefault="003D36DC" w:rsidP="005A6143"/>
                  </w:txbxContent>
                </v:textbox>
              </v:rect>
            </w:pict>
          </mc:Fallback>
        </mc:AlternateContent>
      </w:r>
      <w:r w:rsidR="005A6143">
        <w:tab/>
      </w:r>
    </w:p>
    <w:p w:rsidR="005A6143" w:rsidRDefault="003D36DC" w:rsidP="00FA31D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0E9D1" wp14:editId="1136D484">
                <wp:simplePos x="0" y="0"/>
                <wp:positionH relativeFrom="column">
                  <wp:posOffset>652780</wp:posOffset>
                </wp:positionH>
                <wp:positionV relativeFrom="paragraph">
                  <wp:posOffset>150495</wp:posOffset>
                </wp:positionV>
                <wp:extent cx="1724025" cy="600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143" w:rsidRDefault="005A6143" w:rsidP="005A6143">
                            <w:r>
                              <w:t xml:space="preserve">+ Revenus de </w:t>
                            </w:r>
                            <w:r w:rsidR="00E97910">
                              <w:t>………………</w:t>
                            </w:r>
                          </w:p>
                          <w:p w:rsidR="003D36DC" w:rsidRDefault="003D36DC" w:rsidP="003D36DC">
                            <w:pPr>
                              <w:ind w:firstLine="708"/>
                            </w:pPr>
                            <w:r>
                              <w:t>………..€</w:t>
                            </w:r>
                          </w:p>
                          <w:p w:rsidR="003D36DC" w:rsidRDefault="003D36DC" w:rsidP="005A6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51.4pt;margin-top:11.85pt;width:135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" fillcolor="white [3201]" strokecolor="#92d050" strokeweight="2pt">
                <v:textbox>
                  <w:txbxContent>
                    <w:p w:rsidR="005A6143" w:rsidRDefault="005A6143" w:rsidP="005A6143">
                      <w:r>
                        <w:t xml:space="preserve">+ Revenus de </w:t>
                      </w:r>
                      <w:r w:rsidR="00E97910">
                        <w:t>………………</w:t>
                      </w:r>
                    </w:p>
                    <w:p w:rsidR="003D36DC" w:rsidRDefault="003D36DC" w:rsidP="003D36DC">
                      <w:pPr>
                        <w:ind w:firstLine="708"/>
                      </w:pPr>
                      <w:r>
                        <w:t>………..€</w:t>
                      </w:r>
                    </w:p>
                    <w:p w:rsidR="003D36DC" w:rsidRDefault="003D36DC" w:rsidP="005A6143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29338" wp14:editId="0AD6C5DB">
                <wp:simplePos x="0" y="0"/>
                <wp:positionH relativeFrom="column">
                  <wp:posOffset>2967355</wp:posOffset>
                </wp:positionH>
                <wp:positionV relativeFrom="paragraph">
                  <wp:posOffset>36195</wp:posOffset>
                </wp:positionV>
                <wp:extent cx="1143000" cy="1"/>
                <wp:effectExtent l="0" t="76200" r="19050" b="1143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233.65pt;margin-top:2.85pt;width:90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5A6143" w:rsidRDefault="005A6143" w:rsidP="00FA31DC">
      <w:pPr>
        <w:pStyle w:val="Paragraphedeliste"/>
      </w:pPr>
    </w:p>
    <w:p w:rsidR="005A6143" w:rsidRDefault="003D36DC" w:rsidP="00FA31D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5858A" wp14:editId="0540ED35">
                <wp:simplePos x="0" y="0"/>
                <wp:positionH relativeFrom="column">
                  <wp:posOffset>2376805</wp:posOffset>
                </wp:positionH>
                <wp:positionV relativeFrom="paragraph">
                  <wp:posOffset>6350</wp:posOffset>
                </wp:positionV>
                <wp:extent cx="590550" cy="0"/>
                <wp:effectExtent l="0" t="76200" r="19050" b="1143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7" o:spid="_x0000_s1026" type="#_x0000_t32" style="position:absolute;margin-left:187.15pt;margin-top:.5pt;width:46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5A6143" w:rsidRDefault="005A6143" w:rsidP="00FA31DC">
      <w:pPr>
        <w:pStyle w:val="Paragraphedeliste"/>
      </w:pPr>
    </w:p>
    <w:p w:rsidR="00314B92" w:rsidRDefault="003D36DC" w:rsidP="00314B92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1D6E0" wp14:editId="135D3B80">
                <wp:simplePos x="0" y="0"/>
                <wp:positionH relativeFrom="column">
                  <wp:posOffset>2205355</wp:posOffset>
                </wp:positionH>
                <wp:positionV relativeFrom="paragraph">
                  <wp:posOffset>80010</wp:posOffset>
                </wp:positionV>
                <wp:extent cx="1676400" cy="657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143" w:rsidRPr="00E97910" w:rsidRDefault="005A6143" w:rsidP="005A61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7910">
                              <w:rPr>
                                <w:b/>
                              </w:rPr>
                              <w:t>Revenu D………….   B….</w:t>
                            </w:r>
                          </w:p>
                          <w:p w:rsidR="003D36DC" w:rsidRDefault="003D36DC" w:rsidP="003D36DC">
                            <w:pPr>
                              <w:ind w:firstLine="708"/>
                            </w:pPr>
                            <w:r>
                              <w:t>………..€</w:t>
                            </w:r>
                          </w:p>
                          <w:p w:rsidR="003D36DC" w:rsidRDefault="003D36DC" w:rsidP="005A61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173.65pt;margin-top:6.3pt;width:132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" fillcolor="white [3201]" strokecolor="#f79646 [3209]" strokeweight="2pt">
                <v:textbox>
                  <w:txbxContent>
                    <w:p w:rsidR="005A6143" w:rsidRPr="00E97910" w:rsidRDefault="005A6143" w:rsidP="005A6143">
                      <w:pPr>
                        <w:jc w:val="center"/>
                        <w:rPr>
                          <w:b/>
                        </w:rPr>
                      </w:pPr>
                      <w:r w:rsidRPr="00E97910">
                        <w:rPr>
                          <w:b/>
                        </w:rPr>
                        <w:t>Revenu D………….   B….</w:t>
                      </w:r>
                    </w:p>
                    <w:p w:rsidR="003D36DC" w:rsidRDefault="003D36DC" w:rsidP="003D36DC">
                      <w:pPr>
                        <w:ind w:firstLine="708"/>
                      </w:pPr>
                      <w:r>
                        <w:t>………..€</w:t>
                      </w:r>
                    </w:p>
                    <w:p w:rsidR="003D36DC" w:rsidRDefault="003D36DC" w:rsidP="005A61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4B92" w:rsidRDefault="00314B92" w:rsidP="00314B92">
      <w:pPr>
        <w:pStyle w:val="Paragraphedeliste"/>
      </w:pPr>
    </w:p>
    <w:p w:rsidR="00314B92" w:rsidRDefault="00314B92" w:rsidP="00314B92">
      <w:pPr>
        <w:pStyle w:val="Paragraphedeliste"/>
      </w:pPr>
    </w:p>
    <w:p w:rsidR="003D36DC" w:rsidRDefault="003D36DC" w:rsidP="00314B92">
      <w:pPr>
        <w:pStyle w:val="Paragraphedeliste"/>
      </w:pPr>
    </w:p>
    <w:p w:rsidR="00E97910" w:rsidRDefault="00E97910" w:rsidP="00E97910"/>
    <w:p w:rsidR="000F316F" w:rsidRPr="00791B11" w:rsidRDefault="000F316F" w:rsidP="000F316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91B11">
        <w:rPr>
          <w:b/>
          <w:u w:val="single"/>
        </w:rPr>
        <w:t xml:space="preserve">Du revenu </w:t>
      </w:r>
      <w:r w:rsidR="00E97910" w:rsidRPr="00791B11">
        <w:rPr>
          <w:b/>
          <w:u w:val="single"/>
        </w:rPr>
        <w:t>à la quantité de biens et services que le ménage peut acquérir…</w:t>
      </w:r>
    </w:p>
    <w:p w:rsidR="00E97910" w:rsidRPr="0024430F" w:rsidRDefault="00E97910" w:rsidP="00E97910">
      <w:pPr>
        <w:pStyle w:val="Paragraphedeliste"/>
        <w:rPr>
          <w:b/>
        </w:rPr>
      </w:pPr>
      <w:r w:rsidRPr="0024430F">
        <w:rPr>
          <w:b/>
        </w:rPr>
        <w:t>Compléter le texte suivant en faisant les calculs nécessaires :</w:t>
      </w:r>
    </w:p>
    <w:p w:rsidR="00E97910" w:rsidRDefault="00E97910" w:rsidP="0024430F">
      <w:pPr>
        <w:pStyle w:val="Paragraphedeliste"/>
        <w:jc w:val="both"/>
      </w:pPr>
      <w:r>
        <w:t>Camille et Antoine ont pu compter sur ce revenu toute l’année. Cela a donc représenté ………</w:t>
      </w:r>
      <w:proofErr w:type="gramStart"/>
      <w:r>
        <w:t>.€</w:t>
      </w:r>
      <w:proofErr w:type="gramEnd"/>
      <w:r>
        <w:t>.  Ils l’ont utilisé intégralement dans la consommation de biens et services. Les prix ont augmenté de 1% au cours de l’année. Ce taux représentant l</w:t>
      </w:r>
      <w:r w:rsidR="0024430F">
        <w:t xml:space="preserve">’………………… </w:t>
      </w:r>
      <w:r>
        <w:t>a fait …………</w:t>
      </w:r>
      <w:r w:rsidR="0024430F">
        <w:t xml:space="preserve"> leur P…………. d’………</w:t>
      </w:r>
      <w:proofErr w:type="gramStart"/>
      <w:r w:rsidR="0024430F">
        <w:t>. ,</w:t>
      </w:r>
      <w:proofErr w:type="gramEnd"/>
      <w:r w:rsidR="0024430F">
        <w:t xml:space="preserve"> qui ne leur a pas permis d’acheter tout ce qu’ils avaient prévu. Combien auraient-ils dû gagner en plus pour maintenir leur niveau de consommation ? …………€ </w:t>
      </w:r>
    </w:p>
    <w:p w:rsidR="00E97910" w:rsidRDefault="00E97910" w:rsidP="00E97910">
      <w:pPr>
        <w:pStyle w:val="Paragraphedeliste"/>
      </w:pPr>
    </w:p>
    <w:p w:rsidR="006735BC" w:rsidRDefault="006735BC" w:rsidP="00E97910">
      <w:pPr>
        <w:pStyle w:val="Paragraphedeliste"/>
      </w:pPr>
    </w:p>
    <w:p w:rsidR="006735BC" w:rsidRDefault="006735BC" w:rsidP="00E97910">
      <w:pPr>
        <w:pStyle w:val="Paragraphedeliste"/>
      </w:pPr>
    </w:p>
    <w:p w:rsidR="006735BC" w:rsidRDefault="006735BC" w:rsidP="00E97910">
      <w:pPr>
        <w:pStyle w:val="Paragraphedeliste"/>
      </w:pPr>
    </w:p>
    <w:p w:rsidR="006735BC" w:rsidRDefault="006735BC" w:rsidP="00E97910">
      <w:pPr>
        <w:pStyle w:val="Paragraphedeliste"/>
      </w:pPr>
    </w:p>
    <w:p w:rsidR="006735BC" w:rsidRDefault="006735BC" w:rsidP="00E97910">
      <w:pPr>
        <w:pStyle w:val="Paragraphedeliste"/>
      </w:pPr>
    </w:p>
    <w:p w:rsidR="000F316F" w:rsidRPr="00791B11" w:rsidRDefault="000F316F" w:rsidP="000F316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91B11">
        <w:rPr>
          <w:b/>
          <w:u w:val="single"/>
        </w:rPr>
        <w:lastRenderedPageBreak/>
        <w:t>Qu’est-ce que l’épargne</w:t>
      </w:r>
      <w:r w:rsidR="0024430F" w:rsidRPr="00791B11">
        <w:rPr>
          <w:b/>
          <w:u w:val="single"/>
        </w:rPr>
        <w:t> ?</w:t>
      </w:r>
    </w:p>
    <w:p w:rsidR="00BD0B2F" w:rsidRDefault="00BD0B2F" w:rsidP="00BD0B2F">
      <w:pPr>
        <w:pStyle w:val="Paragraphedeliste"/>
        <w:rPr>
          <w:b/>
        </w:rPr>
      </w:pPr>
      <w:r>
        <w:rPr>
          <w:b/>
        </w:rPr>
        <w:t>Les ménages français peuvent disposer de plusieurs formes d’épargne à la fois.</w:t>
      </w:r>
    </w:p>
    <w:p w:rsidR="005E3382" w:rsidRDefault="005E3382" w:rsidP="005E3382">
      <w:pPr>
        <w:pStyle w:val="Paragraphedeliste"/>
        <w:rPr>
          <w:b/>
        </w:rPr>
      </w:pPr>
      <w:r>
        <w:rPr>
          <w:b/>
        </w:rPr>
        <w:t xml:space="preserve">Observez le schéma ci-dessous et répondez aux questions ci-après  </w:t>
      </w:r>
    </w:p>
    <w:p w:rsidR="00B54A3C" w:rsidRPr="00B54A3C" w:rsidRDefault="006735BC" w:rsidP="00B54A3C">
      <w:pPr>
        <w:pStyle w:val="Paragraphedeliste"/>
        <w:ind w:left="354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4393F" wp14:editId="53F5092A">
                <wp:simplePos x="0" y="0"/>
                <wp:positionH relativeFrom="column">
                  <wp:posOffset>757555</wp:posOffset>
                </wp:positionH>
                <wp:positionV relativeFrom="paragraph">
                  <wp:posOffset>27940</wp:posOffset>
                </wp:positionV>
                <wp:extent cx="4800600" cy="3810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82" w:rsidRDefault="005E3382" w:rsidP="005E3382">
                            <w:pPr>
                              <w:jc w:val="center"/>
                            </w:pPr>
                            <w:r>
                              <w:t>Taux d’épargne des ménages en France en 2012 : 16%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33" style="position:absolute;left:0;text-align:left;margin-left:59.65pt;margin-top:2.2pt;width:378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" fillcolor="white [3201]" strokecolor="black [3213]" strokeweight="2pt">
                <v:textbox>
                  <w:txbxContent>
                    <w:p w:rsidR="005E3382" w:rsidRDefault="005E3382" w:rsidP="005E3382">
                      <w:pPr>
                        <w:jc w:val="center"/>
                      </w:pPr>
                      <w:r>
                        <w:t>Taux d’épargne des ménages en France en 2012 : 16%</w:t>
                      </w:r>
                    </w:p>
                  </w:txbxContent>
                </v:textbox>
              </v:rect>
            </w:pict>
          </mc:Fallback>
        </mc:AlternateContent>
      </w:r>
      <w:r w:rsidR="00B54A3C">
        <w:rPr>
          <w:b/>
        </w:rPr>
        <w:t>T</w:t>
      </w:r>
    </w:p>
    <w:p w:rsidR="006735BC" w:rsidRDefault="006735BC" w:rsidP="006735BC">
      <w:pPr>
        <w:pStyle w:val="Paragraphedeliste"/>
      </w:pPr>
    </w:p>
    <w:p w:rsidR="006735BC" w:rsidRDefault="00B54A3C" w:rsidP="006735B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16510</wp:posOffset>
                </wp:positionV>
                <wp:extent cx="0" cy="409575"/>
                <wp:effectExtent l="95250" t="0" r="114300" b="66675"/>
                <wp:wrapNone/>
                <wp:docPr id="289" name="Connecteur droit avec flèch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289" o:spid="_x0000_s1026" type="#_x0000_t32" style="position:absolute;margin-left:391.15pt;margin-top:1.3pt;width:0;height:32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16510</wp:posOffset>
                </wp:positionV>
                <wp:extent cx="9525" cy="409575"/>
                <wp:effectExtent l="76200" t="0" r="104775" b="66675"/>
                <wp:wrapNone/>
                <wp:docPr id="288" name="Connecteur droit avec flèch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8" o:spid="_x0000_s1026" type="#_x0000_t32" style="position:absolute;margin-left:235.15pt;margin-top:1.3pt;width:.7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16510</wp:posOffset>
                </wp:positionV>
                <wp:extent cx="0" cy="409575"/>
                <wp:effectExtent l="95250" t="0" r="114300" b="6667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9" o:spid="_x0000_s1026" type="#_x0000_t32" style="position:absolute;margin-left:86.65pt;margin-top:1.3pt;width:0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6735BC" w:rsidRDefault="006735BC" w:rsidP="006735BC">
      <w:pPr>
        <w:pStyle w:val="Paragraphedeliste"/>
      </w:pPr>
    </w:p>
    <w:p w:rsidR="006735BC" w:rsidRDefault="005E3382" w:rsidP="006735BC">
      <w:pPr>
        <w:pStyle w:val="Paragraphedeliste"/>
        <w:ind w:left="637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7FAD8" wp14:editId="1F2F2F8D">
                <wp:simplePos x="0" y="0"/>
                <wp:positionH relativeFrom="column">
                  <wp:posOffset>4091305</wp:posOffset>
                </wp:positionH>
                <wp:positionV relativeFrom="paragraph">
                  <wp:posOffset>28575</wp:posOffset>
                </wp:positionV>
                <wp:extent cx="1714500" cy="495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82" w:rsidRDefault="005E3382" w:rsidP="005E3382">
                            <w:pPr>
                              <w:jc w:val="center"/>
                            </w:pPr>
                            <w:r>
                              <w:t>Patrimoine immobilier 61,7%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322.15pt;margin-top:2.25pt;width:13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" fillcolor="white [3201]" strokecolor="#f79646 [3209]" strokeweight="2pt">
                <v:textbox>
                  <w:txbxContent>
                    <w:p w:rsidR="005E3382" w:rsidRDefault="005E3382" w:rsidP="005E3382">
                      <w:pPr>
                        <w:jc w:val="center"/>
                      </w:pPr>
                      <w:r>
                        <w:t>Patrimoine immobilier 61,7%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48897" wp14:editId="5ED8E2FE">
                <wp:simplePos x="0" y="0"/>
                <wp:positionH relativeFrom="column">
                  <wp:posOffset>2252980</wp:posOffset>
                </wp:positionH>
                <wp:positionV relativeFrom="paragraph">
                  <wp:posOffset>37465</wp:posOffset>
                </wp:positionV>
                <wp:extent cx="1314450" cy="523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82" w:rsidRDefault="005E3382" w:rsidP="005E3382">
                            <w:pPr>
                              <w:jc w:val="center"/>
                            </w:pPr>
                            <w:r>
                              <w:t>Patrimoine financier : 92%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177.4pt;margin-top:2.95pt;width:103.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" fillcolor="white [3201]" strokecolor="#548dd4 [1951]" strokeweight="2pt">
                <v:textbox>
                  <w:txbxContent>
                    <w:p w:rsidR="005E3382" w:rsidRDefault="005E3382" w:rsidP="005E3382">
                      <w:pPr>
                        <w:jc w:val="center"/>
                      </w:pPr>
                      <w:r>
                        <w:t>Patrimoine financier : 92%</w:t>
                      </w:r>
                    </w:p>
                  </w:txbxContent>
                </v:textbox>
              </v:rect>
            </w:pict>
          </mc:Fallback>
        </mc:AlternateContent>
      </w:r>
      <w:r w:rsidR="006735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34290</wp:posOffset>
                </wp:positionV>
                <wp:extent cx="1200150" cy="3810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82" w:rsidRDefault="005E3382" w:rsidP="005E3382">
                            <w:pPr>
                              <w:jc w:val="center"/>
                            </w:pPr>
                            <w:r>
                              <w:t xml:space="preserve">Thésaurisation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6" style="position:absolute;left:0;text-align:left;margin-left:33.4pt;margin-top:2.7pt;width:94.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" fillcolor="white [3201]" strokecolor="#92d050" strokeweight="2pt">
                <v:textbox>
                  <w:txbxContent>
                    <w:p w:rsidR="005E3382" w:rsidRDefault="005E3382" w:rsidP="005E3382">
                      <w:pPr>
                        <w:jc w:val="center"/>
                      </w:pPr>
                      <w:r>
                        <w:t xml:space="preserve">Thésaurisation </w:t>
                      </w:r>
                    </w:p>
                  </w:txbxContent>
                </v:textbox>
              </v:rect>
            </w:pict>
          </mc:Fallback>
        </mc:AlternateContent>
      </w:r>
    </w:p>
    <w:p w:rsidR="006735BC" w:rsidRDefault="006735BC" w:rsidP="006735BC">
      <w:pPr>
        <w:pStyle w:val="Paragraphedeliste"/>
      </w:pPr>
    </w:p>
    <w:p w:rsidR="006735BC" w:rsidRDefault="005E3382" w:rsidP="006735B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E20BA6" wp14:editId="00E5AEE2">
                <wp:simplePos x="0" y="0"/>
                <wp:positionH relativeFrom="column">
                  <wp:posOffset>2424430</wp:posOffset>
                </wp:positionH>
                <wp:positionV relativeFrom="paragraph">
                  <wp:posOffset>127635</wp:posOffset>
                </wp:positionV>
                <wp:extent cx="104775" cy="495300"/>
                <wp:effectExtent l="0" t="0" r="47625" b="114300"/>
                <wp:wrapNone/>
                <wp:docPr id="292" name="Connecteur en 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953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292" o:spid="_x0000_s1026" type="#_x0000_t34" style="position:absolute;margin-left:190.9pt;margin-top:10.05pt;width:8.2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B54A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2C3D6" wp14:editId="7BCF90E7">
                <wp:simplePos x="0" y="0"/>
                <wp:positionH relativeFrom="column">
                  <wp:posOffset>1100455</wp:posOffset>
                </wp:positionH>
                <wp:positionV relativeFrom="paragraph">
                  <wp:posOffset>22859</wp:posOffset>
                </wp:positionV>
                <wp:extent cx="0" cy="1343025"/>
                <wp:effectExtent l="95250" t="0" r="57150" b="6667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0" o:spid="_x0000_s1026" type="#_x0000_t32" style="position:absolute;margin-left:86.65pt;margin-top:1.8pt;width:0;height:10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6735BC" w:rsidRDefault="00EE1E40" w:rsidP="006735B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E3C5C" wp14:editId="306E4288">
                <wp:simplePos x="0" y="0"/>
                <wp:positionH relativeFrom="column">
                  <wp:posOffset>2386330</wp:posOffset>
                </wp:positionH>
                <wp:positionV relativeFrom="paragraph">
                  <wp:posOffset>7620</wp:posOffset>
                </wp:positionV>
                <wp:extent cx="200025" cy="1628775"/>
                <wp:effectExtent l="0" t="0" r="66675" b="104775"/>
                <wp:wrapNone/>
                <wp:docPr id="291" name="Connecteur en 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28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291" o:spid="_x0000_s1026" type="#_x0000_t34" style="position:absolute;margin-left:187.9pt;margin-top:.6pt;width:15.75pt;height:1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BD0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50C18" wp14:editId="674DCA23">
                <wp:simplePos x="0" y="0"/>
                <wp:positionH relativeFrom="column">
                  <wp:posOffset>4295140</wp:posOffset>
                </wp:positionH>
                <wp:positionV relativeFrom="paragraph">
                  <wp:posOffset>83820</wp:posOffset>
                </wp:positionV>
                <wp:extent cx="152400" cy="447675"/>
                <wp:effectExtent l="0" t="0" r="38100" b="104775"/>
                <wp:wrapNone/>
                <wp:docPr id="295" name="Connecteur en 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476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en angle 295" o:spid="_x0000_s1026" type="#_x0000_t34" style="position:absolute;margin-left:338.2pt;margin-top:6.6pt;width:12pt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BD0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507D41" wp14:editId="60E1E69A">
                <wp:simplePos x="0" y="0"/>
                <wp:positionH relativeFrom="column">
                  <wp:posOffset>2424430</wp:posOffset>
                </wp:positionH>
                <wp:positionV relativeFrom="paragraph">
                  <wp:posOffset>6985</wp:posOffset>
                </wp:positionV>
                <wp:extent cx="161925" cy="1038225"/>
                <wp:effectExtent l="0" t="0" r="66675" b="104775"/>
                <wp:wrapNone/>
                <wp:docPr id="293" name="Connecteur en 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038225"/>
                        </a:xfrm>
                        <a:prstGeom prst="bentConnector3">
                          <a:avLst>
                            <a:gd name="adj1" fmla="val 264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293" o:spid="_x0000_s1026" type="#_x0000_t34" style="position:absolute;margin-left:190.9pt;margin-top:.55pt;width:12.7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" adj="5718" strokecolor="#4579b8 [3044]">
                <v:stroke endarrow="open"/>
              </v:shape>
            </w:pict>
          </mc:Fallback>
        </mc:AlternateContent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</w:p>
    <w:p w:rsidR="006735BC" w:rsidRDefault="00BD0B2F" w:rsidP="006735B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58806E" wp14:editId="3F43D7AC">
                <wp:simplePos x="0" y="0"/>
                <wp:positionH relativeFrom="column">
                  <wp:posOffset>4443730</wp:posOffset>
                </wp:positionH>
                <wp:positionV relativeFrom="paragraph">
                  <wp:posOffset>86359</wp:posOffset>
                </wp:positionV>
                <wp:extent cx="1190625" cy="7143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2F" w:rsidRDefault="00BD0B2F" w:rsidP="00BD0B2F">
                            <w:pPr>
                              <w:jc w:val="center"/>
                            </w:pPr>
                            <w:r>
                              <w:t>Résidence principale : 57,9%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349.9pt;margin-top:6.8pt;width:93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" fillcolor="white [3201]" strokecolor="#f79646 [3209]" strokeweight="2pt">
                <v:textbox>
                  <w:txbxContent>
                    <w:p w:rsidR="00BD0B2F" w:rsidRDefault="00BD0B2F" w:rsidP="00BD0B2F">
                      <w:pPr>
                        <w:jc w:val="center"/>
                      </w:pPr>
                      <w:r>
                        <w:t>Résidence principale : 57,9%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5C7EA" wp14:editId="60C31B19">
                <wp:simplePos x="0" y="0"/>
                <wp:positionH relativeFrom="column">
                  <wp:posOffset>2529205</wp:posOffset>
                </wp:positionH>
                <wp:positionV relativeFrom="paragraph">
                  <wp:posOffset>6350</wp:posOffset>
                </wp:positionV>
                <wp:extent cx="1114425" cy="647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2F" w:rsidRDefault="00BD0B2F" w:rsidP="00BD0B2F">
                            <w:pPr>
                              <w:jc w:val="center"/>
                            </w:pPr>
                            <w:r>
                              <w:t>Livret d’épargne : 84,8 %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8" style="position:absolute;left:0;text-align:left;margin-left:199.15pt;margin-top:.5pt;width:87.7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" fillcolor="white [3201]" strokecolor="#548dd4 [1951]" strokeweight="2pt">
                <v:textbox>
                  <w:txbxContent>
                    <w:p w:rsidR="00BD0B2F" w:rsidRDefault="00BD0B2F" w:rsidP="00BD0B2F">
                      <w:pPr>
                        <w:jc w:val="center"/>
                      </w:pPr>
                      <w:r>
                        <w:t>Livret d’épargne : 84,8 %</w:t>
                      </w:r>
                    </w:p>
                  </w:txbxContent>
                </v:textbox>
              </v:rect>
            </w:pict>
          </mc:Fallback>
        </mc:AlternateContent>
      </w:r>
    </w:p>
    <w:p w:rsidR="006735BC" w:rsidRDefault="006735BC" w:rsidP="006735BC">
      <w:pPr>
        <w:pStyle w:val="Paragraphedeliste"/>
      </w:pPr>
    </w:p>
    <w:p w:rsidR="006735BC" w:rsidRDefault="00BD0B2F" w:rsidP="006735B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F365AD" wp14:editId="0F905E4A">
                <wp:simplePos x="0" y="0"/>
                <wp:positionH relativeFrom="column">
                  <wp:posOffset>3435985</wp:posOffset>
                </wp:positionH>
                <wp:positionV relativeFrom="paragraph">
                  <wp:posOffset>154305</wp:posOffset>
                </wp:positionV>
                <wp:extent cx="1866900" cy="213995"/>
                <wp:effectExtent l="7302" t="0" r="83503" b="64452"/>
                <wp:wrapNone/>
                <wp:docPr id="294" name="Connecteur en 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866900" cy="213995"/>
                        </a:xfrm>
                        <a:prstGeom prst="bentConnector3">
                          <a:avLst>
                            <a:gd name="adj1" fmla="val 770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294" o:spid="_x0000_s1026" type="#_x0000_t34" style="position:absolute;margin-left:270.55pt;margin-top:12.15pt;width:147pt;height:16.85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" adj="16641" strokecolor="#4579b8 [3044]">
                <v:stroke endarrow="open"/>
              </v:shape>
            </w:pict>
          </mc:Fallback>
        </mc:AlternateContent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  <w:r w:rsidR="006735BC">
        <w:tab/>
      </w:r>
    </w:p>
    <w:p w:rsidR="006735BC" w:rsidRDefault="006735BC" w:rsidP="006735BC">
      <w:pPr>
        <w:pStyle w:val="Paragraphedeliste"/>
      </w:pPr>
    </w:p>
    <w:p w:rsidR="006735BC" w:rsidRDefault="00BD0B2F" w:rsidP="006735B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DF874" wp14:editId="6BB13D20">
                <wp:simplePos x="0" y="0"/>
                <wp:positionH relativeFrom="column">
                  <wp:posOffset>2586355</wp:posOffset>
                </wp:positionH>
                <wp:positionV relativeFrom="paragraph">
                  <wp:posOffset>15874</wp:posOffset>
                </wp:positionV>
                <wp:extent cx="1123950" cy="5619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2F" w:rsidRDefault="00BD0B2F" w:rsidP="00BD0B2F">
                            <w:pPr>
                              <w:jc w:val="center"/>
                            </w:pPr>
                            <w:r>
                              <w:t>Assurance-vie : 48,3%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left:0;text-align:left;margin-left:203.65pt;margin-top:1.25pt;width:88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" fillcolor="white [3201]" strokecolor="#548dd4 [1951]" strokeweight="2pt">
                <v:textbox>
                  <w:txbxContent>
                    <w:p w:rsidR="00BD0B2F" w:rsidRDefault="00BD0B2F" w:rsidP="00BD0B2F">
                      <w:pPr>
                        <w:jc w:val="center"/>
                      </w:pPr>
                      <w:r>
                        <w:t>Assurance-vie : 48,3%</w:t>
                      </w:r>
                    </w:p>
                  </w:txbxContent>
                </v:textbox>
              </v:rect>
            </w:pict>
          </mc:Fallback>
        </mc:AlternateContent>
      </w:r>
      <w:r w:rsidR="006735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2DD4E" wp14:editId="7C70A35E">
                <wp:simplePos x="0" y="0"/>
                <wp:positionH relativeFrom="column">
                  <wp:posOffset>424180</wp:posOffset>
                </wp:positionH>
                <wp:positionV relativeFrom="paragraph">
                  <wp:posOffset>189230</wp:posOffset>
                </wp:positionV>
                <wp:extent cx="1285875" cy="504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2F" w:rsidRDefault="00BD0B2F" w:rsidP="00BD0B2F">
                            <w:pPr>
                              <w:jc w:val="center"/>
                            </w:pPr>
                            <w:r>
                              <w:t xml:space="preserve">La tirelire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40" style="position:absolute;left:0;text-align:left;margin-left:33.4pt;margin-top:14.9pt;width:101.2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" fillcolor="white [3201]" strokecolor="#92d050" strokeweight="2pt">
                <v:textbox>
                  <w:txbxContent>
                    <w:p w:rsidR="00BD0B2F" w:rsidRDefault="00BD0B2F" w:rsidP="00BD0B2F">
                      <w:pPr>
                        <w:jc w:val="center"/>
                      </w:pPr>
                      <w:r>
                        <w:t xml:space="preserve">La tirelire </w:t>
                      </w:r>
                    </w:p>
                  </w:txbxContent>
                </v:textbox>
              </v:rect>
            </w:pict>
          </mc:Fallback>
        </mc:AlternateContent>
      </w:r>
    </w:p>
    <w:p w:rsidR="006735BC" w:rsidRDefault="006735BC" w:rsidP="006735BC">
      <w:pPr>
        <w:pStyle w:val="Paragraphedelis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5BC" w:rsidRDefault="005E3382" w:rsidP="006735B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D503BD" wp14:editId="3CFD2468">
                <wp:simplePos x="0" y="0"/>
                <wp:positionH relativeFrom="column">
                  <wp:posOffset>4491355</wp:posOffset>
                </wp:positionH>
                <wp:positionV relativeFrom="paragraph">
                  <wp:posOffset>14605</wp:posOffset>
                </wp:positionV>
                <wp:extent cx="1219200" cy="11906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2F" w:rsidRDefault="00BD0B2F" w:rsidP="00BD0B2F">
                            <w:pPr>
                              <w:jc w:val="center"/>
                            </w:pPr>
                            <w:r>
                              <w:t>Autres logements (loca</w:t>
                            </w:r>
                            <w:r w:rsidR="00791B11">
                              <w:t>-</w:t>
                            </w:r>
                            <w:r>
                              <w:t>tions</w:t>
                            </w:r>
                            <w:r w:rsidR="00EE1E40">
                              <w:t>/ résidence secondaire : 18,5%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1" style="position:absolute;left:0;text-align:left;margin-left:353.65pt;margin-top:1.15pt;width:96pt;height:9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" fillcolor="white [3201]" strokecolor="#f79646 [3209]" strokeweight="2pt">
                <v:textbox>
                  <w:txbxContent>
                    <w:p w:rsidR="00BD0B2F" w:rsidRDefault="00BD0B2F" w:rsidP="00BD0B2F">
                      <w:pPr>
                        <w:jc w:val="center"/>
                      </w:pPr>
                      <w:r>
                        <w:t>Autres logements </w:t>
                      </w:r>
                      <w:r>
                        <w:t>(loca</w:t>
                      </w:r>
                      <w:r w:rsidR="00791B11">
                        <w:t>-</w:t>
                      </w:r>
                      <w:bookmarkStart w:id="1" w:name="_GoBack"/>
                      <w:bookmarkEnd w:id="1"/>
                      <w:r>
                        <w:t>tions</w:t>
                      </w:r>
                      <w:r w:rsidR="00EE1E40">
                        <w:t>/ résidence secondaire : 18,5%</w:t>
                      </w:r>
                    </w:p>
                  </w:txbxContent>
                </v:textbox>
              </v:rect>
            </w:pict>
          </mc:Fallback>
        </mc:AlternateContent>
      </w:r>
    </w:p>
    <w:p w:rsidR="006735BC" w:rsidRDefault="00BD0B2F" w:rsidP="006735BC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E59D0" wp14:editId="73F84D70">
                <wp:simplePos x="0" y="0"/>
                <wp:positionH relativeFrom="column">
                  <wp:posOffset>2586355</wp:posOffset>
                </wp:positionH>
                <wp:positionV relativeFrom="paragraph">
                  <wp:posOffset>104140</wp:posOffset>
                </wp:positionV>
                <wp:extent cx="1123950" cy="5905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B2F" w:rsidRDefault="00BD0B2F" w:rsidP="00BD0B2F">
                            <w:r>
                              <w:t>Actions/</w:t>
                            </w:r>
                            <w:proofErr w:type="spellStart"/>
                            <w:r>
                              <w:t>obli-gations</w:t>
                            </w:r>
                            <w:proofErr w:type="spellEnd"/>
                            <w:r>
                              <w:t> </w:t>
                            </w:r>
                            <w:proofErr w:type="gramStart"/>
                            <w:r>
                              <w:t>:18,9</w:t>
                            </w:r>
                            <w:proofErr w:type="gramEnd"/>
                            <w: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left:0;text-align:left;margin-left:203.65pt;margin-top:8.2pt;width:88.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" fillcolor="white [3201]" strokecolor="#548dd4 [1951]" strokeweight="2pt">
                <v:textbox>
                  <w:txbxContent>
                    <w:p w:rsidR="00BD0B2F" w:rsidRDefault="00BD0B2F" w:rsidP="00BD0B2F">
                      <w:r>
                        <w:t>Actions/</w:t>
                      </w:r>
                      <w:proofErr w:type="spellStart"/>
                      <w:r>
                        <w:t>obli-gations</w:t>
                      </w:r>
                      <w:proofErr w:type="spellEnd"/>
                      <w:r>
                        <w:t> </w:t>
                      </w:r>
                      <w:proofErr w:type="gramStart"/>
                      <w:r>
                        <w:t>:18,9</w:t>
                      </w:r>
                      <w:proofErr w:type="gramEnd"/>
                      <w:r>
                        <w:t>%</w:t>
                      </w:r>
                    </w:p>
                  </w:txbxContent>
                </v:textbox>
              </v:rect>
            </w:pict>
          </mc:Fallback>
        </mc:AlternateContent>
      </w:r>
    </w:p>
    <w:p w:rsidR="00B54A3C" w:rsidRDefault="00B54A3C" w:rsidP="00B54A3C"/>
    <w:p w:rsidR="005E3382" w:rsidRDefault="005E3382" w:rsidP="00B54A3C"/>
    <w:p w:rsidR="00B54A3C" w:rsidRDefault="00B54A3C" w:rsidP="00B54A3C"/>
    <w:p w:rsidR="00EE1E40" w:rsidRPr="00EE1E40" w:rsidRDefault="00EE1E40" w:rsidP="00EE1E40">
      <w:pPr>
        <w:pStyle w:val="Paragraphedeliste"/>
        <w:numPr>
          <w:ilvl w:val="0"/>
          <w:numId w:val="4"/>
        </w:numPr>
        <w:rPr>
          <w:b/>
          <w:i/>
        </w:rPr>
      </w:pPr>
      <w:r w:rsidRPr="00EE1E40">
        <w:rPr>
          <w:b/>
          <w:i/>
        </w:rPr>
        <w:t>Parmi les différentes formes d’épargne, laquelle est la plus répandue ?</w:t>
      </w:r>
    </w:p>
    <w:p w:rsidR="00EE1E40" w:rsidRPr="00EE1E40" w:rsidRDefault="00EE1E40" w:rsidP="00EE1E40">
      <w:pPr>
        <w:pStyle w:val="Paragraphedeliste"/>
        <w:rPr>
          <w:b/>
          <w:i/>
        </w:rPr>
      </w:pPr>
    </w:p>
    <w:p w:rsidR="00EE1E40" w:rsidRPr="00EE1E40" w:rsidRDefault="00EE1E40" w:rsidP="00EE1E40">
      <w:pPr>
        <w:pStyle w:val="Paragraphedeliste"/>
        <w:numPr>
          <w:ilvl w:val="0"/>
          <w:numId w:val="4"/>
        </w:numPr>
        <w:rPr>
          <w:b/>
          <w:i/>
        </w:rPr>
      </w:pPr>
      <w:r w:rsidRPr="00EE1E40">
        <w:rPr>
          <w:b/>
          <w:i/>
        </w:rPr>
        <w:t>A quelle forme d’épargne correspond l’épargne de précaution ?</w:t>
      </w:r>
    </w:p>
    <w:p w:rsidR="00EE1E40" w:rsidRPr="00EE1E40" w:rsidRDefault="00EE1E40" w:rsidP="00EE1E40">
      <w:pPr>
        <w:pStyle w:val="Paragraphedeliste"/>
        <w:rPr>
          <w:b/>
          <w:i/>
        </w:rPr>
      </w:pPr>
    </w:p>
    <w:p w:rsidR="00EE1E40" w:rsidRPr="00EE1E40" w:rsidRDefault="00EE1E40" w:rsidP="00EE1E40">
      <w:pPr>
        <w:pStyle w:val="Paragraphedeliste"/>
        <w:rPr>
          <w:b/>
          <w:i/>
        </w:rPr>
      </w:pPr>
    </w:p>
    <w:p w:rsidR="00B54A3C" w:rsidRPr="00EE1E40" w:rsidRDefault="00EE1E40" w:rsidP="00B54A3C">
      <w:pPr>
        <w:pStyle w:val="Paragraphedeliste"/>
        <w:numPr>
          <w:ilvl w:val="0"/>
          <w:numId w:val="4"/>
        </w:numPr>
        <w:rPr>
          <w:b/>
          <w:i/>
        </w:rPr>
      </w:pPr>
      <w:r w:rsidRPr="00EE1E40">
        <w:rPr>
          <w:b/>
          <w:i/>
        </w:rPr>
        <w:t>Désignez dans le schéma l’épargne non financière.</w:t>
      </w:r>
    </w:p>
    <w:p w:rsidR="00EE1E40" w:rsidRDefault="00EE1E40" w:rsidP="00EE1E40">
      <w:pPr>
        <w:pStyle w:val="Paragraphedeliste"/>
      </w:pPr>
    </w:p>
    <w:p w:rsidR="00EE1E40" w:rsidRDefault="00EE1E40" w:rsidP="00EE1E40">
      <w:pPr>
        <w:pStyle w:val="Paragraphedeliste"/>
      </w:pPr>
    </w:p>
    <w:p w:rsidR="000F316F" w:rsidRPr="00791B11" w:rsidRDefault="000F316F" w:rsidP="000F316F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791B11">
        <w:rPr>
          <w:b/>
          <w:u w:val="single"/>
        </w:rPr>
        <w:t>Comment a évolué la consommation ?</w:t>
      </w:r>
    </w:p>
    <w:p w:rsidR="00EE1E40" w:rsidRDefault="00EE1E40" w:rsidP="00EE1E40">
      <w:pPr>
        <w:pStyle w:val="Paragraphedeliste"/>
      </w:pPr>
      <w:r>
        <w:t>Présenter un tableau sur l’évolution de la consommation des ménages français entre 1960 et 2007 (fichier d’activité Belin 2013 p. 11)</w:t>
      </w:r>
    </w:p>
    <w:p w:rsidR="00EE1E40" w:rsidRPr="00791B11" w:rsidRDefault="00EE1E40" w:rsidP="00EE1E40">
      <w:pPr>
        <w:pStyle w:val="Paragraphedeliste"/>
        <w:rPr>
          <w:b/>
        </w:rPr>
      </w:pPr>
      <w:r w:rsidRPr="00791B11">
        <w:rPr>
          <w:b/>
        </w:rPr>
        <w:t xml:space="preserve">Après avoir analysé le tableau ci-dessous, répondez aux questions suivantes : </w:t>
      </w:r>
    </w:p>
    <w:p w:rsidR="00EE1E40" w:rsidRPr="00791B11" w:rsidRDefault="00EE1E40" w:rsidP="00EE1E40">
      <w:pPr>
        <w:pStyle w:val="Paragraphedeliste"/>
        <w:numPr>
          <w:ilvl w:val="0"/>
          <w:numId w:val="5"/>
        </w:numPr>
        <w:rPr>
          <w:b/>
          <w:i/>
        </w:rPr>
      </w:pPr>
      <w:r w:rsidRPr="00791B11">
        <w:rPr>
          <w:b/>
          <w:i/>
        </w:rPr>
        <w:t>Calculez les évolutions les plus importantes.</w:t>
      </w:r>
    </w:p>
    <w:p w:rsidR="00EE1E40" w:rsidRPr="00791B11" w:rsidRDefault="00EE1E40" w:rsidP="00EE1E40">
      <w:pPr>
        <w:pStyle w:val="Paragraphedeliste"/>
        <w:numPr>
          <w:ilvl w:val="0"/>
          <w:numId w:val="5"/>
        </w:numPr>
        <w:rPr>
          <w:b/>
          <w:i/>
        </w:rPr>
      </w:pPr>
      <w:r w:rsidRPr="00791B11">
        <w:rPr>
          <w:b/>
          <w:i/>
        </w:rPr>
        <w:t xml:space="preserve">Quels sont les postes dont les coefficients budgétaires ont évolué depuis 50 ans ? </w:t>
      </w:r>
    </w:p>
    <w:p w:rsidR="00EE1E40" w:rsidRPr="00791B11" w:rsidRDefault="00791B11" w:rsidP="00EE1E40">
      <w:pPr>
        <w:pStyle w:val="Paragraphedeliste"/>
        <w:numPr>
          <w:ilvl w:val="0"/>
          <w:numId w:val="5"/>
        </w:numPr>
        <w:rPr>
          <w:b/>
          <w:i/>
        </w:rPr>
      </w:pPr>
      <w:r w:rsidRPr="00791B11">
        <w:rPr>
          <w:b/>
          <w:i/>
        </w:rPr>
        <w:t xml:space="preserve">Comment l’expliquez-vous ? </w:t>
      </w:r>
    </w:p>
    <w:p w:rsidR="00EE1E40" w:rsidRDefault="00EE1E40" w:rsidP="00EE1E40">
      <w:pPr>
        <w:pStyle w:val="Paragraphedeliste"/>
      </w:pPr>
    </w:p>
    <w:p w:rsidR="0031331C" w:rsidRDefault="0031331C"/>
    <w:sectPr w:rsidR="0031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B71"/>
    <w:multiLevelType w:val="hybridMultilevel"/>
    <w:tmpl w:val="4C4ED1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5225"/>
    <w:multiLevelType w:val="hybridMultilevel"/>
    <w:tmpl w:val="1F2E6D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D6"/>
    <w:multiLevelType w:val="hybridMultilevel"/>
    <w:tmpl w:val="DC346A02"/>
    <w:lvl w:ilvl="0" w:tplc="20B2B9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0BA7"/>
    <w:multiLevelType w:val="hybridMultilevel"/>
    <w:tmpl w:val="5A40BC10"/>
    <w:lvl w:ilvl="0" w:tplc="24A2E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82FD9"/>
    <w:multiLevelType w:val="hybridMultilevel"/>
    <w:tmpl w:val="C6BA6A86"/>
    <w:lvl w:ilvl="0" w:tplc="C69283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C"/>
    <w:rsid w:val="000F316F"/>
    <w:rsid w:val="0024430F"/>
    <w:rsid w:val="0031331C"/>
    <w:rsid w:val="00314B92"/>
    <w:rsid w:val="003D36DC"/>
    <w:rsid w:val="005A6143"/>
    <w:rsid w:val="005E3382"/>
    <w:rsid w:val="006735BC"/>
    <w:rsid w:val="00750362"/>
    <w:rsid w:val="00791B11"/>
    <w:rsid w:val="008B01C7"/>
    <w:rsid w:val="00B54A3C"/>
    <w:rsid w:val="00BD0B2F"/>
    <w:rsid w:val="00E829D2"/>
    <w:rsid w:val="00E97910"/>
    <w:rsid w:val="00EE1E40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3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3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4390-A9C0-4CDE-82B7-F5406D03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C6F5454E.dotm</Template>
  <TotalTime>200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admin.profil</cp:lastModifiedBy>
  <cp:revision>2</cp:revision>
  <dcterms:created xsi:type="dcterms:W3CDTF">2015-02-20T10:43:00Z</dcterms:created>
  <dcterms:modified xsi:type="dcterms:W3CDTF">2015-02-20T14:32:00Z</dcterms:modified>
</cp:coreProperties>
</file>