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3A" w:rsidRDefault="00AE033A" w:rsidP="00AE033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A3184" w:rsidRDefault="003A3184" w:rsidP="003A318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Evaluation : Les métiers féminisés</w:t>
      </w:r>
      <w:bookmarkStart w:id="0" w:name="_GoBack"/>
      <w:bookmarkEnd w:id="0"/>
    </w:p>
    <w:p w:rsidR="003A3184" w:rsidRPr="00234ACA" w:rsidRDefault="003A3184" w:rsidP="003A318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E033A" w:rsidRPr="00234ACA" w:rsidRDefault="00AE033A" w:rsidP="00AE033A">
      <w:pPr>
        <w:jc w:val="both"/>
        <w:rPr>
          <w:rFonts w:asciiTheme="minorHAnsi" w:hAnsiTheme="minorHAnsi" w:cstheme="minorHAnsi"/>
          <w:sz w:val="22"/>
          <w:szCs w:val="22"/>
        </w:rPr>
      </w:pPr>
      <w:r w:rsidRPr="00234ACA">
        <w:rPr>
          <w:rFonts w:asciiTheme="minorHAnsi" w:hAnsiTheme="minorHAnsi" w:cstheme="minorHAnsi"/>
          <w:noProof/>
          <w:sz w:val="22"/>
          <w:szCs w:val="22"/>
          <w:lang w:eastAsia="fr-FR"/>
        </w:rPr>
        <w:drawing>
          <wp:inline distT="0" distB="0" distL="0" distR="0">
            <wp:extent cx="5760720" cy="30653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33A" w:rsidRPr="00234ACA" w:rsidRDefault="00AE033A" w:rsidP="00AE033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E033A" w:rsidRPr="00234ACA" w:rsidRDefault="00AE033A" w:rsidP="00AE033A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4ACA">
        <w:rPr>
          <w:rFonts w:asciiTheme="minorHAnsi" w:hAnsiTheme="minorHAnsi" w:cstheme="minorHAnsi"/>
          <w:sz w:val="22"/>
          <w:szCs w:val="22"/>
        </w:rPr>
        <w:t xml:space="preserve">Rédigez une phrase qui donne la signification des données chiffrées pour les enseignants (une phrase par donnée). </w:t>
      </w:r>
      <w:r w:rsidRPr="00234ACA">
        <w:rPr>
          <w:rFonts w:asciiTheme="minorHAnsi" w:hAnsiTheme="minorHAnsi" w:cstheme="minorHAnsi"/>
          <w:i/>
          <w:sz w:val="22"/>
          <w:szCs w:val="22"/>
        </w:rPr>
        <w:t>[2 points]</w:t>
      </w:r>
    </w:p>
    <w:p w:rsidR="00AE033A" w:rsidRPr="00234ACA" w:rsidRDefault="00AE033A" w:rsidP="00AE033A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4ACA">
        <w:rPr>
          <w:rFonts w:asciiTheme="minorHAnsi" w:hAnsiTheme="minorHAnsi" w:cstheme="minorHAnsi"/>
          <w:sz w:val="22"/>
          <w:szCs w:val="22"/>
        </w:rPr>
        <w:t xml:space="preserve">Quelles sont les principales caractéristiques des métiers majoritairement exercés par les femmes ? </w:t>
      </w:r>
      <w:r w:rsidRPr="00234ACA">
        <w:rPr>
          <w:rFonts w:asciiTheme="minorHAnsi" w:hAnsiTheme="minorHAnsi" w:cstheme="minorHAnsi"/>
          <w:i/>
          <w:sz w:val="22"/>
          <w:szCs w:val="22"/>
        </w:rPr>
        <w:t>[2 points]</w:t>
      </w:r>
    </w:p>
    <w:p w:rsidR="00AE033A" w:rsidRPr="00234ACA" w:rsidRDefault="00AE033A" w:rsidP="00AE033A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4ACA">
        <w:rPr>
          <w:rFonts w:asciiTheme="minorHAnsi" w:hAnsiTheme="minorHAnsi" w:cstheme="minorHAnsi"/>
          <w:sz w:val="22"/>
          <w:szCs w:val="22"/>
        </w:rPr>
        <w:t xml:space="preserve">Comment expliquez-vous que ces métiers soient majoritairement exercés par des femmes ? Vous développerez votre réponse à partir de vos connaissances et vous mobiliserez des données du document. </w:t>
      </w:r>
      <w:r w:rsidRPr="00234ACA">
        <w:rPr>
          <w:rFonts w:asciiTheme="minorHAnsi" w:hAnsiTheme="minorHAnsi" w:cstheme="minorHAnsi"/>
          <w:i/>
          <w:sz w:val="22"/>
          <w:szCs w:val="22"/>
        </w:rPr>
        <w:t>[6 points]</w:t>
      </w:r>
    </w:p>
    <w:p w:rsidR="00053A59" w:rsidRDefault="00053A59"/>
    <w:sectPr w:rsidR="00053A59" w:rsidSect="00254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B79"/>
    <w:multiLevelType w:val="hybridMultilevel"/>
    <w:tmpl w:val="644E98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033A"/>
    <w:rsid w:val="00053A59"/>
    <w:rsid w:val="001B25DC"/>
    <w:rsid w:val="00254B3B"/>
    <w:rsid w:val="003A3184"/>
    <w:rsid w:val="00AE033A"/>
    <w:rsid w:val="00B750B4"/>
    <w:rsid w:val="00F5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3A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03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03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3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3A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03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03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3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35ADEF1.dotm</Template>
  <TotalTime>2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admin.profil</dc:creator>
  <cp:lastModifiedBy>admin.profil</cp:lastModifiedBy>
  <cp:revision>3</cp:revision>
  <dcterms:created xsi:type="dcterms:W3CDTF">2015-02-20T07:18:00Z</dcterms:created>
  <dcterms:modified xsi:type="dcterms:W3CDTF">2015-02-20T15:49:00Z</dcterms:modified>
</cp:coreProperties>
</file>