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F759" w14:textId="77777777" w:rsidR="00E012C8" w:rsidRPr="00E012C8" w:rsidRDefault="00E012C8" w:rsidP="00E012C8">
      <w:pPr>
        <w:pStyle w:val="Titre"/>
        <w:rPr>
          <w:rFonts w:ascii="Times New Roman" w:hAnsi="Times New Roman"/>
        </w:rPr>
      </w:pPr>
      <w:r w:rsidRPr="00E012C8">
        <w:t xml:space="preserve">Pour illustrer notre chapitre </w:t>
      </w:r>
    </w:p>
    <w:p w14:paraId="3F28BD17" w14:textId="77777777" w:rsidR="00E012C8" w:rsidRPr="00E012C8" w:rsidRDefault="00E012C8" w:rsidP="00E012C8">
      <w:pPr>
        <w:pStyle w:val="Titre"/>
        <w:rPr>
          <w:rFonts w:ascii="Times New Roman" w:hAnsi="Times New Roman"/>
        </w:rPr>
      </w:pPr>
      <w:r w:rsidRPr="00E012C8">
        <w:t>E</w:t>
      </w:r>
      <w:r w:rsidR="005C1FA7">
        <w:t xml:space="preserve">CO </w:t>
      </w:r>
      <w:bookmarkStart w:id="0" w:name="_GoBack"/>
      <w:bookmarkEnd w:id="0"/>
      <w:r w:rsidRPr="00E012C8">
        <w:t>1.1- Quelles sont les sources de la croissance économique ?</w:t>
      </w:r>
    </w:p>
    <w:p w14:paraId="18EAF832" w14:textId="77777777" w:rsidR="00E012C8" w:rsidRPr="00E4269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404BAB" w14:textId="77777777" w:rsidR="00E012C8" w:rsidRDefault="00E012C8" w:rsidP="00E012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1" w:name="_Hlk514170516"/>
      <w:bookmarkStart w:id="2" w:name="_Hlk514170649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02A386C3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59DB0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792F4147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24E8378E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7BA818AD" w14:textId="77777777" w:rsidR="00E012C8" w:rsidRDefault="00E012C8" w:rsidP="00E012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AC799BC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5661A8EC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7B9A47AA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68BC2E1B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1641AAA3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703BE71C" w14:textId="77777777" w:rsidR="00E012C8" w:rsidRDefault="00E012C8" w:rsidP="00E012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51E0A58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2C7F9E79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36EF4CE4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14:paraId="1565A4DE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77728A8C" w14:textId="77777777" w:rsidR="00E012C8" w:rsidRDefault="00E012C8" w:rsidP="00E012C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003A1C04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5051825F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bookmarkEnd w:id="1"/>
    <w:p w14:paraId="620343D6" w14:textId="77777777" w:rsidR="00E012C8" w:rsidRDefault="00E012C8" w:rsidP="00E012C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43E7FC4" wp14:editId="6CB82AE3">
            <wp:extent cx="5734050" cy="3228975"/>
            <wp:effectExtent l="0" t="0" r="0" b="9525"/>
            <wp:docPr id="4" name="Image 4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25A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1FE8F8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57393681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8ECC67C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3E8751CC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6859D546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5957DA49" w14:textId="77777777" w:rsidR="00E012C8" w:rsidRDefault="00E012C8" w:rsidP="00E012C8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14:paraId="1A5E0607" w14:textId="77777777" w:rsidR="00E012C8" w:rsidRDefault="00E012C8" w:rsidP="00E012C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70523881" wp14:editId="1D4E9863">
            <wp:extent cx="6210300" cy="3495675"/>
            <wp:effectExtent l="0" t="0" r="0" b="9525"/>
            <wp:docPr id="3" name="Image 3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F66A" w14:textId="77777777" w:rsidR="00E012C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EF902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4073738E" w14:textId="77777777" w:rsidR="00E012C8" w:rsidRDefault="00E012C8" w:rsidP="00E012C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  <w:bookmarkEnd w:id="2"/>
      <w:bookmarkEnd w:id="3"/>
    </w:p>
    <w:p w14:paraId="2824E069" w14:textId="77777777" w:rsidR="00E012C8" w:rsidRPr="00E4269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C1DD1C" w14:textId="77777777" w:rsidR="00E012C8" w:rsidRPr="00E4269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698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E42698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0D4C4129" w14:textId="77777777" w:rsidR="00E012C8" w:rsidRPr="00E4269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C6809" w14:textId="77777777" w:rsidR="00E012C8" w:rsidRPr="00E012C8" w:rsidRDefault="005C1FA7" w:rsidP="00E012C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hyperlink r:id="rId7" w:history="1">
        <w:r w:rsidR="00E012C8" w:rsidRPr="00E012C8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https://www.insee.fr/fr/statistiques</w:t>
        </w:r>
      </w:hyperlink>
      <w:r w:rsidR="00E012C8">
        <w:rPr>
          <w:rFonts w:ascii="Arial" w:eastAsia="Times New Roman" w:hAnsi="Arial" w:cs="Arial"/>
          <w:bCs/>
          <w:i/>
          <w:lang w:eastAsia="fr-FR"/>
        </w:rPr>
        <w:t xml:space="preserve"> </w:t>
      </w:r>
      <w:r w:rsidR="00E012C8">
        <w:rPr>
          <w:rFonts w:ascii="Arial" w:eastAsia="Times New Roman" w:hAnsi="Arial" w:cs="Arial"/>
          <w:bCs/>
          <w:lang w:eastAsia="fr-FR"/>
        </w:rPr>
        <w:t xml:space="preserve">: </w:t>
      </w:r>
      <w:r w:rsidR="00E012C8" w:rsidRPr="00E012C8">
        <w:rPr>
          <w:rFonts w:ascii="Arial" w:eastAsia="Times New Roman" w:hAnsi="Arial" w:cs="Arial"/>
          <w:bCs/>
          <w:lang w:eastAsia="fr-FR"/>
        </w:rPr>
        <w:t>: faites une recherche par thème, choisissez le niveau géographique et la catégorie (plutôt « données », car les publications comportent beaucoup de documents)</w:t>
      </w:r>
    </w:p>
    <w:p w14:paraId="76DFE633" w14:textId="77777777" w:rsidR="00E012C8" w:rsidRPr="00E012C8" w:rsidRDefault="005C1FA7" w:rsidP="00E012C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hyperlink r:id="rId8" w:history="1">
        <w:r w:rsidR="00E012C8" w:rsidRPr="00E012C8">
          <w:rPr>
            <w:rFonts w:ascii="Arial" w:eastAsia="Times New Roman" w:hAnsi="Arial" w:cs="Arial"/>
            <w:b/>
            <w:bCs/>
            <w:color w:val="1155CC"/>
            <w:u w:val="single"/>
            <w:lang w:eastAsia="fr-FR"/>
          </w:rPr>
          <w:t>http://www.undp.org/contune recherchehome.html</w:t>
        </w:r>
      </w:hyperlink>
    </w:p>
    <w:p w14:paraId="068F36EE" w14:textId="77777777" w:rsidR="00E012C8" w:rsidRPr="00E012C8" w:rsidRDefault="005C1FA7" w:rsidP="00E012C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hyperlink r:id="rId9" w:history="1">
        <w:r w:rsidR="00E012C8" w:rsidRPr="00E012C8">
          <w:rPr>
            <w:rFonts w:ascii="Arial" w:eastAsia="Times New Roman" w:hAnsi="Arial" w:cs="Arial"/>
            <w:b/>
            <w:bCs/>
            <w:color w:val="1155CC"/>
            <w:u w:val="single"/>
            <w:lang w:eastAsia="fr-FR"/>
          </w:rPr>
          <w:t>https://data.oecd.org/fr/accueil/</w:t>
        </w:r>
      </w:hyperlink>
      <w:r w:rsidR="00E012C8" w:rsidRPr="00E012C8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</w:t>
      </w:r>
      <w:r w:rsidR="00E012C8" w:rsidRPr="00E012C8">
        <w:rPr>
          <w:rFonts w:ascii="Arial" w:eastAsia="Times New Roman" w:hAnsi="Arial" w:cs="Arial"/>
          <w:color w:val="000000"/>
          <w:lang w:eastAsia="fr-FR"/>
        </w:rPr>
        <w:t xml:space="preserve">vous pouvez utiliser le moteur de recherche ou faire </w:t>
      </w:r>
      <w:proofErr w:type="gramStart"/>
      <w:r w:rsidR="00E012C8" w:rsidRPr="00E012C8">
        <w:rPr>
          <w:rFonts w:ascii="Arial" w:eastAsia="Times New Roman" w:hAnsi="Arial" w:cs="Arial"/>
          <w:color w:val="000000"/>
          <w:lang w:eastAsia="fr-FR"/>
        </w:rPr>
        <w:t>un recherche</w:t>
      </w:r>
      <w:proofErr w:type="gramEnd"/>
      <w:r w:rsidR="00E012C8" w:rsidRPr="00E012C8">
        <w:rPr>
          <w:rFonts w:ascii="Arial" w:eastAsia="Times New Roman" w:hAnsi="Arial" w:cs="Arial"/>
          <w:color w:val="000000"/>
          <w:lang w:eastAsia="fr-FR"/>
        </w:rPr>
        <w:t xml:space="preserve"> par thème. Lorsque nous aurez trouvé les données, pour afficher un tableau ou un graphique approprié, </w:t>
      </w:r>
      <w:proofErr w:type="gramStart"/>
      <w:r w:rsidR="00E012C8" w:rsidRPr="00E012C8">
        <w:rPr>
          <w:rFonts w:ascii="Arial" w:eastAsia="Times New Roman" w:hAnsi="Arial" w:cs="Arial"/>
          <w:color w:val="000000"/>
          <w:lang w:eastAsia="fr-FR"/>
        </w:rPr>
        <w:t>choisissez le</w:t>
      </w:r>
      <w:proofErr w:type="gramEnd"/>
      <w:r w:rsidR="00E012C8" w:rsidRPr="00E012C8">
        <w:rPr>
          <w:rFonts w:ascii="Arial" w:eastAsia="Times New Roman" w:hAnsi="Arial" w:cs="Arial"/>
          <w:color w:val="000000"/>
          <w:lang w:eastAsia="fr-FR"/>
        </w:rPr>
        <w:t>(s) pays concernés, préciser les dates etc...</w:t>
      </w:r>
    </w:p>
    <w:p w14:paraId="3F3AFA70" w14:textId="77777777" w:rsidR="00E012C8" w:rsidRPr="00E012C8" w:rsidRDefault="00E012C8" w:rsidP="00E012C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4A67A72" w14:textId="77777777" w:rsidR="00E012C8" w:rsidRDefault="00E012C8" w:rsidP="00E012C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E42698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E42698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11B44680" w14:textId="77777777" w:rsidR="00E012C8" w:rsidRPr="00E42698" w:rsidRDefault="00E012C8" w:rsidP="00E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01633B" w14:textId="77777777" w:rsidR="00E012C8" w:rsidRPr="00E012C8" w:rsidRDefault="00E012C8" w:rsidP="00E012C8">
      <w:pPr>
        <w:pStyle w:val="Paragraphedeliste"/>
        <w:numPr>
          <w:ilvl w:val="0"/>
          <w:numId w:val="1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2C8">
        <w:rPr>
          <w:rFonts w:ascii="Arial" w:eastAsia="Times New Roman" w:hAnsi="Arial" w:cs="Arial"/>
          <w:color w:val="000000"/>
          <w:lang w:eastAsia="fr-FR"/>
        </w:rPr>
        <w:t>Quel était le montant du PIB en 1949, 1960 et 2016 en France ?</w:t>
      </w:r>
    </w:p>
    <w:p w14:paraId="6C48BA41" w14:textId="77777777" w:rsidR="00E012C8" w:rsidRPr="00E012C8" w:rsidRDefault="00E012C8" w:rsidP="00E012C8">
      <w:pPr>
        <w:pStyle w:val="Paragraphedeliste"/>
        <w:numPr>
          <w:ilvl w:val="0"/>
          <w:numId w:val="1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2C8">
        <w:rPr>
          <w:rFonts w:ascii="Arial" w:eastAsia="Times New Roman" w:hAnsi="Arial" w:cs="Arial"/>
          <w:color w:val="000000"/>
          <w:lang w:eastAsia="fr-FR"/>
        </w:rPr>
        <w:t>A combien s’élève l’IDH de la France en 2015 ? Son IDH ajusté aux inégalités (IDHI</w:t>
      </w:r>
      <w:proofErr w:type="gramStart"/>
      <w:r w:rsidRPr="00E012C8">
        <w:rPr>
          <w:rFonts w:ascii="Arial" w:eastAsia="Times New Roman" w:hAnsi="Arial" w:cs="Arial"/>
          <w:color w:val="000000"/>
          <w:lang w:eastAsia="fr-FR"/>
        </w:rPr>
        <w:t>)?</w:t>
      </w:r>
      <w:proofErr w:type="gramEnd"/>
    </w:p>
    <w:p w14:paraId="3D1E3810" w14:textId="77777777" w:rsidR="00E012C8" w:rsidRPr="00E012C8" w:rsidRDefault="00E012C8" w:rsidP="00E012C8">
      <w:pPr>
        <w:pStyle w:val="Paragraphedeliste"/>
        <w:numPr>
          <w:ilvl w:val="0"/>
          <w:numId w:val="1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2C8">
        <w:rPr>
          <w:rFonts w:ascii="Arial" w:eastAsia="Times New Roman" w:hAnsi="Arial" w:cs="Arial"/>
          <w:color w:val="000000"/>
          <w:lang w:eastAsia="fr-FR"/>
        </w:rPr>
        <w:t>En classant les pays selon leur PIB en 2015, qui était classé 1</w:t>
      </w:r>
      <w:r w:rsidRPr="00E012C8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fr-FR"/>
        </w:rPr>
        <w:t>er</w:t>
      </w:r>
      <w:r w:rsidRPr="00E012C8">
        <w:rPr>
          <w:rFonts w:ascii="Arial" w:eastAsia="Times New Roman" w:hAnsi="Arial" w:cs="Arial"/>
          <w:color w:val="000000"/>
          <w:lang w:eastAsia="fr-FR"/>
        </w:rPr>
        <w:t xml:space="preserve"> ? Combien étaient classés les États-Unis ? La France ?</w:t>
      </w:r>
    </w:p>
    <w:p w14:paraId="4B599FBE" w14:textId="77777777" w:rsidR="00E012C8" w:rsidRPr="00E012C8" w:rsidRDefault="00E012C8" w:rsidP="00E012C8">
      <w:pPr>
        <w:pStyle w:val="Paragraphedeliste"/>
        <w:numPr>
          <w:ilvl w:val="0"/>
          <w:numId w:val="10"/>
        </w:numPr>
        <w:spacing w:after="0" w:line="240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2C8">
        <w:rPr>
          <w:rFonts w:ascii="Arial" w:eastAsia="Times New Roman" w:hAnsi="Arial" w:cs="Arial"/>
          <w:color w:val="000000"/>
          <w:lang w:eastAsia="fr-FR"/>
        </w:rPr>
        <w:t>Quel est le classement de la France selon l’IDH ? Quel est le premier pays selon ce classement ? Combien sont classés les États-Unis et le Luxembourg ?</w:t>
      </w:r>
    </w:p>
    <w:p w14:paraId="4852255F" w14:textId="77777777" w:rsidR="00E012C8" w:rsidRDefault="00E012C8" w:rsidP="00E012C8">
      <w:pPr>
        <w:pStyle w:val="Paragraphedeliste"/>
        <w:numPr>
          <w:ilvl w:val="0"/>
          <w:numId w:val="10"/>
        </w:numPr>
        <w:ind w:hanging="279"/>
      </w:pPr>
      <w:r w:rsidRPr="00E012C8">
        <w:rPr>
          <w:rFonts w:ascii="Arial" w:eastAsia="Times New Roman" w:hAnsi="Arial" w:cs="Arial"/>
          <w:color w:val="000000"/>
          <w:lang w:eastAsia="fr-FR"/>
        </w:rPr>
        <w:t>A combien s’élevaient les dépenses intérieures en recherches et développement de la France, des EU et de l’Allemagne en 2015, en % du PIB</w:t>
      </w:r>
    </w:p>
    <w:p w14:paraId="12709631" w14:textId="77777777" w:rsidR="00782C05" w:rsidRPr="00E012C8" w:rsidRDefault="00782C05" w:rsidP="00E012C8"/>
    <w:sectPr w:rsidR="00782C05" w:rsidRPr="00E012C8" w:rsidSect="00E0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1C7"/>
    <w:multiLevelType w:val="hybridMultilevel"/>
    <w:tmpl w:val="BC9AD150"/>
    <w:lvl w:ilvl="0" w:tplc="553AE676">
      <w:start w:val="1"/>
      <w:numFmt w:val="decimal"/>
      <w:lvlText w:val="%1."/>
      <w:lvlJc w:val="left"/>
      <w:pPr>
        <w:ind w:left="705" w:hanging="1065"/>
      </w:pPr>
      <w:rPr>
        <w:rFonts w:ascii="Arial" w:hAnsi="Arial" w:cs="Arial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134D"/>
    <w:multiLevelType w:val="hybridMultilevel"/>
    <w:tmpl w:val="575257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E3BCE"/>
    <w:multiLevelType w:val="multilevel"/>
    <w:tmpl w:val="3CD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C5B08"/>
    <w:multiLevelType w:val="multilevel"/>
    <w:tmpl w:val="2110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E0BF1"/>
    <w:multiLevelType w:val="multilevel"/>
    <w:tmpl w:val="A662A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8547C"/>
    <w:multiLevelType w:val="multilevel"/>
    <w:tmpl w:val="BBF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A7"/>
    <w:rsid w:val="00352A4C"/>
    <w:rsid w:val="005C1FA7"/>
    <w:rsid w:val="00650553"/>
    <w:rsid w:val="00782C05"/>
    <w:rsid w:val="007B3243"/>
    <w:rsid w:val="00E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D703"/>
  <w15:docId w15:val="{0DAD2F17-04C1-423D-8A14-115C596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12C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2C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01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fr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ee.fr/fr/statistiques%20:%20faites%20une%20recherche%20par%20th&#232;me,%20choisissez%20le%20niveau%20g&#233;ographique%20et%20la%20cat&#233;gorie%20(plut&#244;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oecd.org/fr/accue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Expert_stat_ECO1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Expert_stat_ECO1.1.dotx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gaelle battu</cp:lastModifiedBy>
  <cp:revision>1</cp:revision>
  <dcterms:created xsi:type="dcterms:W3CDTF">2018-05-15T16:36:00Z</dcterms:created>
  <dcterms:modified xsi:type="dcterms:W3CDTF">2018-05-15T16:36:00Z</dcterms:modified>
</cp:coreProperties>
</file>