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4" w:rsidRPr="00360604" w:rsidRDefault="00360604" w:rsidP="00360604">
      <w:r>
        <w:rPr>
          <w:b/>
          <w:u w:val="single"/>
        </w:rPr>
        <w:t xml:space="preserve">Objectifs : </w:t>
      </w:r>
      <w:r>
        <w:t xml:space="preserve">- Préparer les élèves à analyser la presse, sensibiliser les élèves à l’orientation éventuelle de l’information, montrer à quel public chaque journal se destine. </w:t>
      </w:r>
    </w:p>
    <w:p w:rsidR="00B505EC" w:rsidRDefault="00B505EC" w:rsidP="00C815BE">
      <w:pPr>
        <w:jc w:val="center"/>
        <w:rPr>
          <w:b/>
          <w:u w:val="single"/>
        </w:rPr>
      </w:pPr>
      <w:r w:rsidRPr="00B505EC">
        <w:rPr>
          <w:b/>
          <w:u w:val="single"/>
        </w:rPr>
        <w:t>Tableau comparatif des unes de quotidien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2"/>
        <w:gridCol w:w="912"/>
        <w:gridCol w:w="845"/>
        <w:gridCol w:w="837"/>
        <w:gridCol w:w="837"/>
        <w:gridCol w:w="845"/>
        <w:gridCol w:w="837"/>
        <w:gridCol w:w="837"/>
        <w:gridCol w:w="838"/>
        <w:gridCol w:w="838"/>
      </w:tblGrid>
      <w:tr w:rsidR="00B505EC" w:rsidTr="00B505EC">
        <w:tc>
          <w:tcPr>
            <w:tcW w:w="921" w:type="dxa"/>
          </w:tcPr>
          <w:p w:rsidR="00B505EC" w:rsidRDefault="00B505EC" w:rsidP="00B505EC">
            <w:r>
              <w:t>Nom du journal\</w:t>
            </w:r>
          </w:p>
          <w:p w:rsidR="00B505EC" w:rsidRDefault="00B505EC" w:rsidP="00B505EC">
            <w:r>
              <w:t xml:space="preserve">Caractéristiques </w:t>
            </w:r>
          </w:p>
        </w:tc>
        <w:tc>
          <w:tcPr>
            <w:tcW w:w="921" w:type="dxa"/>
          </w:tcPr>
          <w:p w:rsidR="00B505EC" w:rsidRDefault="00B505EC" w:rsidP="00B505EC">
            <w:r>
              <w:t>Le Monde</w:t>
            </w:r>
          </w:p>
        </w:tc>
        <w:tc>
          <w:tcPr>
            <w:tcW w:w="921" w:type="dxa"/>
          </w:tcPr>
          <w:p w:rsidR="00B505EC" w:rsidRDefault="00B505EC" w:rsidP="00B505EC">
            <w:r>
              <w:t>….</w:t>
            </w:r>
          </w:p>
        </w:tc>
        <w:tc>
          <w:tcPr>
            <w:tcW w:w="921" w:type="dxa"/>
          </w:tcPr>
          <w:p w:rsidR="00B505EC" w:rsidRDefault="00B505EC" w:rsidP="00B505EC">
            <w:r>
              <w:t>…</w:t>
            </w:r>
          </w:p>
        </w:tc>
        <w:tc>
          <w:tcPr>
            <w:tcW w:w="921" w:type="dxa"/>
          </w:tcPr>
          <w:p w:rsidR="00B505EC" w:rsidRDefault="00B505EC" w:rsidP="00B505EC">
            <w:r>
              <w:t>…</w:t>
            </w:r>
          </w:p>
        </w:tc>
        <w:tc>
          <w:tcPr>
            <w:tcW w:w="921" w:type="dxa"/>
          </w:tcPr>
          <w:p w:rsidR="00B505EC" w:rsidRDefault="00B505EC" w:rsidP="00B505EC">
            <w:r>
              <w:t>….</w:t>
            </w:r>
          </w:p>
        </w:tc>
        <w:tc>
          <w:tcPr>
            <w:tcW w:w="921" w:type="dxa"/>
          </w:tcPr>
          <w:p w:rsidR="00B505EC" w:rsidRDefault="00B505EC" w:rsidP="00B505EC">
            <w:r>
              <w:t>…</w:t>
            </w:r>
          </w:p>
        </w:tc>
        <w:tc>
          <w:tcPr>
            <w:tcW w:w="921" w:type="dxa"/>
          </w:tcPr>
          <w:p w:rsidR="00B505EC" w:rsidRDefault="00B505EC" w:rsidP="00B505EC">
            <w:r>
              <w:t>…</w:t>
            </w:r>
          </w:p>
        </w:tc>
        <w:tc>
          <w:tcPr>
            <w:tcW w:w="922" w:type="dxa"/>
          </w:tcPr>
          <w:p w:rsidR="00B505EC" w:rsidRDefault="00B505EC" w:rsidP="00B505EC">
            <w:r>
              <w:t>…</w:t>
            </w:r>
          </w:p>
        </w:tc>
        <w:tc>
          <w:tcPr>
            <w:tcW w:w="922" w:type="dxa"/>
          </w:tcPr>
          <w:p w:rsidR="00B505EC" w:rsidRDefault="00B505EC" w:rsidP="00B505EC">
            <w:r>
              <w:t>…</w:t>
            </w:r>
          </w:p>
        </w:tc>
      </w:tr>
      <w:tr w:rsidR="00986FEE" w:rsidTr="00B505EC">
        <w:tc>
          <w:tcPr>
            <w:tcW w:w="921" w:type="dxa"/>
          </w:tcPr>
          <w:p w:rsidR="00986FEE" w:rsidRDefault="00986FEE" w:rsidP="00986FEE">
            <w:pPr>
              <w:jc w:val="center"/>
            </w:pPr>
            <w:r>
              <w:t>Informations locales, nationales ou internationales</w:t>
            </w:r>
          </w:p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1" w:type="dxa"/>
          </w:tcPr>
          <w:p w:rsidR="00986FEE" w:rsidRDefault="00986FEE" w:rsidP="00B505EC"/>
        </w:tc>
        <w:tc>
          <w:tcPr>
            <w:tcW w:w="922" w:type="dxa"/>
          </w:tcPr>
          <w:p w:rsidR="00986FEE" w:rsidRDefault="00986FEE" w:rsidP="00B505EC"/>
        </w:tc>
        <w:tc>
          <w:tcPr>
            <w:tcW w:w="922" w:type="dxa"/>
          </w:tcPr>
          <w:p w:rsidR="00986FEE" w:rsidRDefault="00986FEE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 xml:space="preserve">Titre principal choisi en Une 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Type de titre choisi*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Photo choisie</w:t>
            </w:r>
            <w:r w:rsidR="00774F4C">
              <w:t xml:space="preserve"> (ce qu’elle représente)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Taille de la photo</w:t>
            </w:r>
            <w:r w:rsidR="00774F4C">
              <w:t xml:space="preserve"> (importante ou non)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Prix du journal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Publicité</w:t>
            </w:r>
            <w:r w:rsidR="00E33158">
              <w:t xml:space="preserve"> (présence ou non, nombre de publicité</w:t>
            </w:r>
            <w:r w:rsidR="00360604">
              <w:t>s</w:t>
            </w:r>
            <w:r w:rsidR="00E33158">
              <w:t>)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E33158" w:rsidTr="00B505EC">
        <w:tc>
          <w:tcPr>
            <w:tcW w:w="921" w:type="dxa"/>
          </w:tcPr>
          <w:p w:rsidR="00E33158" w:rsidRDefault="00E33158" w:rsidP="00B505EC">
            <w:r>
              <w:t>Type de personne ciblée par la publicité</w:t>
            </w:r>
          </w:p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1" w:type="dxa"/>
          </w:tcPr>
          <w:p w:rsidR="00E33158" w:rsidRDefault="00E33158" w:rsidP="00B505EC"/>
        </w:tc>
        <w:tc>
          <w:tcPr>
            <w:tcW w:w="922" w:type="dxa"/>
          </w:tcPr>
          <w:p w:rsidR="00E33158" w:rsidRDefault="00E33158" w:rsidP="00B505EC"/>
        </w:tc>
        <w:tc>
          <w:tcPr>
            <w:tcW w:w="922" w:type="dxa"/>
          </w:tcPr>
          <w:p w:rsidR="00E33158" w:rsidRDefault="00E33158" w:rsidP="00B505EC"/>
        </w:tc>
      </w:tr>
      <w:tr w:rsidR="00B505EC" w:rsidTr="00B505EC">
        <w:tc>
          <w:tcPr>
            <w:tcW w:w="921" w:type="dxa"/>
          </w:tcPr>
          <w:p w:rsidR="00B505EC" w:rsidRDefault="00B505EC" w:rsidP="00B505EC">
            <w:r>
              <w:t>Nombre de titres annoncés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  <w:tr w:rsidR="00B505EC" w:rsidTr="00B505EC">
        <w:tc>
          <w:tcPr>
            <w:tcW w:w="921" w:type="dxa"/>
          </w:tcPr>
          <w:p w:rsidR="00B505EC" w:rsidRDefault="00E33158" w:rsidP="00B505EC">
            <w:r>
              <w:t>Titre d’article informatif ou incitatif</w:t>
            </w:r>
          </w:p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1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  <w:tc>
          <w:tcPr>
            <w:tcW w:w="922" w:type="dxa"/>
          </w:tcPr>
          <w:p w:rsidR="00B505EC" w:rsidRDefault="00B505EC" w:rsidP="00B505EC"/>
        </w:tc>
      </w:tr>
    </w:tbl>
    <w:p w:rsidR="00B505EC" w:rsidRDefault="00B505EC" w:rsidP="00B505EC"/>
    <w:p w:rsidR="00B505EC" w:rsidRDefault="00B505EC" w:rsidP="00B505EC">
      <w:pPr>
        <w:ind w:left="360"/>
      </w:pPr>
      <w:r>
        <w:t>*Fait divers, International, Politique, Sport</w:t>
      </w:r>
      <w:r w:rsidR="00360604">
        <w:t>, Environnement</w:t>
      </w:r>
      <w:r>
        <w:t xml:space="preserve"> etc. </w:t>
      </w:r>
    </w:p>
    <w:p w:rsidR="00774F4C" w:rsidRDefault="00360604" w:rsidP="00774F4C">
      <w:pPr>
        <w:ind w:left="360"/>
      </w:pPr>
      <w:r>
        <w:t xml:space="preserve">A partir du tableau comparatif que vous avez réalisé, </w:t>
      </w:r>
      <w:r w:rsidR="00986FEE">
        <w:t xml:space="preserve">vous dresserez le portrait de chaque quotidien étudié et vous expliquerez à quel type de public il est destiné </w:t>
      </w:r>
      <w:r w:rsidR="00774F4C">
        <w:t>(âge, sexe, niveau de diplôme).</w:t>
      </w:r>
    </w:p>
    <w:p w:rsidR="00774F4C" w:rsidRPr="00774F4C" w:rsidRDefault="00774F4C" w:rsidP="00774F4C">
      <w:pPr>
        <w:ind w:left="360"/>
      </w:pPr>
      <w:r w:rsidRPr="00774F4C">
        <w:rPr>
          <w:b/>
          <w:u w:val="single"/>
        </w:rPr>
        <w:t xml:space="preserve">Pour aller plus loin : </w:t>
      </w:r>
      <w:r>
        <w:t xml:space="preserve">Quel sujet retrouve-t-on dans le plus de journaux ? Ce sujet est-il présenté de la même manière ? </w:t>
      </w:r>
    </w:p>
    <w:p w:rsidR="00774F4C" w:rsidRDefault="00774F4C" w:rsidP="00774F4C"/>
    <w:p w:rsidR="00360604" w:rsidRDefault="00360604" w:rsidP="00B505EC">
      <w:pPr>
        <w:ind w:left="360"/>
      </w:pPr>
    </w:p>
    <w:p w:rsidR="00360604" w:rsidRDefault="00360604" w:rsidP="00B505EC">
      <w:pPr>
        <w:ind w:left="360"/>
      </w:pPr>
    </w:p>
    <w:p w:rsidR="00360604" w:rsidRDefault="00360604" w:rsidP="00B505EC">
      <w:pPr>
        <w:ind w:left="360"/>
      </w:pPr>
    </w:p>
    <w:p w:rsidR="00360604" w:rsidRDefault="00360604" w:rsidP="00B505EC">
      <w:pPr>
        <w:ind w:left="360"/>
      </w:pPr>
    </w:p>
    <w:p w:rsidR="00360604" w:rsidRDefault="00360604" w:rsidP="00B505EC">
      <w:pPr>
        <w:ind w:left="360"/>
      </w:pPr>
    </w:p>
    <w:p w:rsidR="00B505EC" w:rsidRPr="00B505EC" w:rsidRDefault="00B505EC" w:rsidP="00B505EC">
      <w:pPr>
        <w:ind w:left="360"/>
      </w:pPr>
    </w:p>
    <w:sectPr w:rsidR="00B505EC" w:rsidRPr="00B5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596"/>
    <w:multiLevelType w:val="hybridMultilevel"/>
    <w:tmpl w:val="C7FEF0DE"/>
    <w:lvl w:ilvl="0" w:tplc="24B6C5CC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AEB1664"/>
    <w:multiLevelType w:val="hybridMultilevel"/>
    <w:tmpl w:val="A1F25E26"/>
    <w:lvl w:ilvl="0" w:tplc="D8FA7C22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BBB27F1"/>
    <w:multiLevelType w:val="hybridMultilevel"/>
    <w:tmpl w:val="8E84C746"/>
    <w:lvl w:ilvl="0" w:tplc="E146C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1"/>
    <w:rsid w:val="00360604"/>
    <w:rsid w:val="00363B0B"/>
    <w:rsid w:val="00664A61"/>
    <w:rsid w:val="006736CF"/>
    <w:rsid w:val="00774F4C"/>
    <w:rsid w:val="00986FEE"/>
    <w:rsid w:val="00B505EC"/>
    <w:rsid w:val="00C815BE"/>
    <w:rsid w:val="00E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501A8658.dotm</Template>
  <TotalTime>1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2</cp:revision>
  <dcterms:created xsi:type="dcterms:W3CDTF">2015-09-29T13:51:00Z</dcterms:created>
  <dcterms:modified xsi:type="dcterms:W3CDTF">2015-09-29T13:51:00Z</dcterms:modified>
</cp:coreProperties>
</file>