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5C" w:rsidRDefault="00012919">
      <w:pPr>
        <w:jc w:val="center"/>
      </w:pPr>
      <w:r>
        <w:rPr>
          <w:rFonts w:ascii="Comic Sans MS" w:hAnsi="Comic Sans MS"/>
          <w:b/>
          <w:u w:val="single"/>
        </w:rPr>
        <w:t>Maths/SES</w:t>
      </w:r>
    </w:p>
    <w:p w:rsidR="0067545C" w:rsidRDefault="0001291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Une entreprise fabrique des pièces mécaniques. On note, x le nombre de dizaines de pièces fabriquées au cours d'une journée, avec x variant dans [4 ; 10].</w:t>
      </w:r>
    </w:p>
    <w:p w:rsidR="0067545C" w:rsidRDefault="0067545C">
      <w:pPr>
        <w:spacing w:line="240" w:lineRule="auto"/>
        <w:rPr>
          <w:rFonts w:ascii="Comic Sans MS" w:hAnsi="Comic Sans MS"/>
        </w:rPr>
      </w:pPr>
    </w:p>
    <w:p w:rsidR="0067545C" w:rsidRDefault="00012919">
      <w:pPr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 chef comptable </w:t>
      </w:r>
      <w:r>
        <w:rPr>
          <w:rFonts w:ascii="Comic Sans MS" w:hAnsi="Comic Sans MS"/>
        </w:rPr>
        <w:t>vous demande de classer les coûts de production d</w:t>
      </w:r>
      <w:bookmarkStart w:id="0" w:name="_GoBack"/>
      <w:bookmarkEnd w:id="0"/>
      <w:r>
        <w:rPr>
          <w:rFonts w:ascii="Comic Sans MS" w:hAnsi="Comic Sans MS"/>
        </w:rPr>
        <w:t>ans le tableau suivant :</w:t>
      </w:r>
    </w:p>
    <w:p w:rsidR="0067545C" w:rsidRDefault="0001291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Liste des coûts de production : machine / huile - graisse / métal / vis / bâtiment / camion de livraison /énergie /salaires / tôle / outillage</w:t>
      </w:r>
    </w:p>
    <w:tbl>
      <w:tblPr>
        <w:tblW w:w="10268" w:type="dxa"/>
        <w:tblInd w:w="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5146"/>
      </w:tblGrid>
      <w:tr w:rsidR="0067545C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5C" w:rsidRDefault="00012919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Coûts fixes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5C" w:rsidRDefault="00012919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Coûts variables</w:t>
            </w:r>
          </w:p>
        </w:tc>
      </w:tr>
      <w:tr w:rsidR="0067545C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5C" w:rsidRDefault="0067545C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</w:rPr>
            </w:pPr>
          </w:p>
          <w:p w:rsidR="0067545C" w:rsidRDefault="0067545C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</w:rPr>
            </w:pPr>
          </w:p>
          <w:p w:rsidR="0067545C" w:rsidRDefault="0067545C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</w:rPr>
            </w:pPr>
          </w:p>
          <w:p w:rsidR="0067545C" w:rsidRDefault="0067545C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</w:rPr>
            </w:pPr>
          </w:p>
          <w:p w:rsidR="0067545C" w:rsidRDefault="0067545C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5C" w:rsidRDefault="0067545C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</w:rPr>
            </w:pPr>
          </w:p>
        </w:tc>
      </w:tr>
    </w:tbl>
    <w:p w:rsidR="0067545C" w:rsidRDefault="00012919">
      <w:pPr>
        <w:spacing w:line="240" w:lineRule="auto"/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2510284</wp:posOffset>
                </wp:positionH>
                <wp:positionV relativeFrom="paragraph">
                  <wp:posOffset>4547155</wp:posOffset>
                </wp:positionV>
                <wp:extent cx="761996" cy="353699"/>
                <wp:effectExtent l="0" t="0" r="4" b="8251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96" cy="353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7545C" w:rsidRDefault="00012919">
                            <w:r>
                              <w:t>B(x)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97.65pt;margin-top:358.05pt;width:60pt;height:27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" filled="f" stroked="f">
                <v:textbox inset="0,0,0,0">
                  <w:txbxContent>
                    <w:p w:rsidR="0067545C" w:rsidRDefault="00012919">
                      <w:r>
                        <w:t>B(x)</w:t>
                      </w:r>
                    </w:p>
                  </w:txbxContent>
                </v:textbox>
              </v:shape>
            </w:pict>
          </mc:Fallback>
        </mc:AlternateContent>
      </w:r>
    </w:p>
    <w:p w:rsidR="0067545C" w:rsidRDefault="0001291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2) Il vous fournit également le graphique suivant et vous demande de le commenter économiquement. Vous y retrouverez la courbe du coût de production C (x) et celle des recettes R (x), du bénéfice B (x)</w:t>
      </w:r>
    </w:p>
    <w:p w:rsidR="0067545C" w:rsidRDefault="00A92C91">
      <w:pPr>
        <w:spacing w:line="240" w:lineRule="auto"/>
      </w:pPr>
      <w:r>
        <w:rPr>
          <w:noProof/>
          <w:lang w:eastAsia="fr-FR"/>
        </w:rPr>
        <w:drawing>
          <wp:inline distT="0" distB="0" distL="0" distR="0">
            <wp:extent cx="4048125" cy="47720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08"/>
                    <a:stretch/>
                  </pic:blipFill>
                  <pic:spPr bwMode="auto">
                    <a:xfrm>
                      <a:off x="0" y="0"/>
                      <a:ext cx="40481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45C" w:rsidRDefault="00012919">
      <w:pPr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 coût de production, en euros pour x dizain</w:t>
      </w:r>
      <w:r>
        <w:rPr>
          <w:rFonts w:ascii="Comic Sans MS" w:hAnsi="Comic Sans MS"/>
        </w:rPr>
        <w:t>es de pièces est défini par : C(x) = x² – 8x + 18</w:t>
      </w:r>
    </w:p>
    <w:p w:rsidR="0067545C" w:rsidRDefault="00012919">
      <w:pPr>
        <w:spacing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avec</w:t>
      </w:r>
      <w:proofErr w:type="gramEnd"/>
      <w:r>
        <w:rPr>
          <w:rFonts w:ascii="Comic Sans MS" w:hAnsi="Comic Sans MS"/>
        </w:rPr>
        <w:t xml:space="preserve"> 4 &lt; x &lt; 10. Si le coût de production est de 11 euros, combien de pièces ont-ils fabriqué ? (lecture graphique)</w:t>
      </w:r>
    </w:p>
    <w:p w:rsidR="0067545C" w:rsidRDefault="0001291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En vous servant du résultat précédent, montrer que C(x) = (x – 4)² + 2. Interpréter.</w:t>
      </w:r>
    </w:p>
    <w:p w:rsidR="0067545C" w:rsidRDefault="00012919">
      <w:pPr>
        <w:spacing w:line="240" w:lineRule="auto"/>
      </w:pPr>
      <w:r>
        <w:rPr>
          <w:rFonts w:ascii="Comic Sans MS" w:hAnsi="Comic Sans MS"/>
        </w:rPr>
        <w:lastRenderedPageBreak/>
        <w:t xml:space="preserve">4) A </w:t>
      </w:r>
      <w:r>
        <w:rPr>
          <w:rFonts w:ascii="Comic Sans MS" w:hAnsi="Comic Sans MS"/>
        </w:rPr>
        <w:t>partir du graphique quel est le prix de vente de dix pièces ? D’une pièce ?</w:t>
      </w:r>
    </w:p>
    <w:p w:rsidR="0067545C" w:rsidRDefault="0067545C">
      <w:pPr>
        <w:spacing w:line="240" w:lineRule="auto"/>
      </w:pPr>
    </w:p>
    <w:p w:rsidR="0067545C" w:rsidRDefault="0001291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5) Exprimer la recette R(x) en fonction de x dizaines de pièces ? S'agit-il d'un bénéfice ? Justifier.</w:t>
      </w:r>
    </w:p>
    <w:p w:rsidR="0067545C" w:rsidRDefault="0067545C">
      <w:pPr>
        <w:spacing w:line="240" w:lineRule="auto"/>
        <w:rPr>
          <w:rFonts w:ascii="Comic Sans MS" w:hAnsi="Comic Sans MS"/>
        </w:rPr>
      </w:pPr>
    </w:p>
    <w:p w:rsidR="0067545C" w:rsidRDefault="0001291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6) Vérifier alors que le bénéfice réalisé par l'entreprise, en fonction de </w:t>
      </w:r>
      <w:r>
        <w:rPr>
          <w:rFonts w:ascii="Comic Sans MS" w:hAnsi="Comic Sans MS"/>
        </w:rPr>
        <w:t>x dizaines de pièces vendues est</w:t>
      </w:r>
    </w:p>
    <w:p w:rsidR="0067545C" w:rsidRDefault="0001291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B(x) = - x² + 11x – 18</w:t>
      </w:r>
    </w:p>
    <w:p w:rsidR="0067545C" w:rsidRDefault="0067545C">
      <w:pPr>
        <w:spacing w:line="240" w:lineRule="auto"/>
        <w:rPr>
          <w:rFonts w:ascii="Comic Sans MS" w:hAnsi="Comic Sans MS"/>
        </w:rPr>
      </w:pPr>
    </w:p>
    <w:p w:rsidR="0067545C" w:rsidRDefault="0001291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7) Proposer un encadrement du bénéfice par lecture graphique et calculer le bénéfice maximum et le nombre de pièces à fabriquer.</w:t>
      </w:r>
    </w:p>
    <w:p w:rsidR="0067545C" w:rsidRDefault="0067545C">
      <w:pPr>
        <w:spacing w:line="240" w:lineRule="auto"/>
        <w:rPr>
          <w:rFonts w:ascii="Comic Sans MS" w:hAnsi="Comic Sans MS"/>
        </w:rPr>
      </w:pPr>
    </w:p>
    <w:p w:rsidR="0067545C" w:rsidRDefault="0001291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8) Exprimer en fonction de x le coût moyen.  Quel est alors le coût m</w:t>
      </w:r>
      <w:r>
        <w:rPr>
          <w:rFonts w:ascii="Comic Sans MS" w:hAnsi="Comic Sans MS"/>
        </w:rPr>
        <w:t>oyen de x pour un bénéfice maximal ?</w:t>
      </w:r>
    </w:p>
    <w:p w:rsidR="0067545C" w:rsidRDefault="0067545C">
      <w:pPr>
        <w:spacing w:line="240" w:lineRule="auto"/>
        <w:rPr>
          <w:rFonts w:ascii="Comic Sans MS" w:hAnsi="Comic Sans MS"/>
        </w:rPr>
      </w:pPr>
    </w:p>
    <w:p w:rsidR="0067545C" w:rsidRDefault="00012919">
      <w:pPr>
        <w:spacing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Evelyne </w:t>
      </w:r>
      <w:proofErr w:type="spellStart"/>
      <w:r>
        <w:rPr>
          <w:rFonts w:ascii="Comic Sans MS" w:hAnsi="Comic Sans MS"/>
        </w:rPr>
        <w:t>Mouge</w:t>
      </w:r>
      <w:proofErr w:type="spellEnd"/>
      <w:r>
        <w:rPr>
          <w:rFonts w:ascii="Comic Sans MS" w:hAnsi="Comic Sans MS"/>
        </w:rPr>
        <w:t xml:space="preserve"> et Laurence </w:t>
      </w:r>
      <w:proofErr w:type="spellStart"/>
      <w:r>
        <w:rPr>
          <w:rFonts w:ascii="Comic Sans MS" w:hAnsi="Comic Sans MS"/>
        </w:rPr>
        <w:t>Guinchard</w:t>
      </w:r>
      <w:proofErr w:type="spellEnd"/>
      <w:r>
        <w:rPr>
          <w:rFonts w:ascii="Comic Sans MS" w:hAnsi="Comic Sans MS"/>
        </w:rPr>
        <w:t xml:space="preserve"> (Lycée les Augustins)</w:t>
      </w:r>
    </w:p>
    <w:p w:rsidR="0067545C" w:rsidRDefault="0067545C">
      <w:pPr>
        <w:spacing w:line="240" w:lineRule="auto"/>
        <w:rPr>
          <w:rFonts w:ascii="Comic Sans MS" w:hAnsi="Comic Sans MS"/>
        </w:rPr>
      </w:pPr>
    </w:p>
    <w:p w:rsidR="0067545C" w:rsidRDefault="0067545C">
      <w:pPr>
        <w:pStyle w:val="Paragraphedeliste"/>
        <w:spacing w:line="240" w:lineRule="auto"/>
        <w:ind w:left="0"/>
      </w:pPr>
    </w:p>
    <w:sectPr w:rsidR="0067545C">
      <w:pgSz w:w="11906" w:h="16838"/>
      <w:pgMar w:top="397" w:right="567" w:bottom="39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19" w:rsidRDefault="00012919">
      <w:pPr>
        <w:spacing w:after="0" w:line="240" w:lineRule="auto"/>
      </w:pPr>
      <w:r>
        <w:separator/>
      </w:r>
    </w:p>
  </w:endnote>
  <w:endnote w:type="continuationSeparator" w:id="0">
    <w:p w:rsidR="00012919" w:rsidRDefault="0001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19" w:rsidRDefault="000129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12919" w:rsidRDefault="0001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C8"/>
    <w:multiLevelType w:val="multilevel"/>
    <w:tmpl w:val="62B6752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03E4FE7"/>
    <w:multiLevelType w:val="multilevel"/>
    <w:tmpl w:val="15A6FD6E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545C"/>
    <w:rsid w:val="00012919"/>
    <w:rsid w:val="0067545C"/>
    <w:rsid w:val="00A92C91"/>
    <w:rsid w:val="00E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xtedebulles">
    <w:name w:val="Balloon Text"/>
    <w:basedOn w:val="Normal"/>
    <w:link w:val="TextedebullesCar"/>
    <w:uiPriority w:val="99"/>
    <w:semiHidden/>
    <w:unhideWhenUsed/>
    <w:rsid w:val="00A9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Paragraphedeliste">
    <w:name w:val="List Paragraph"/>
    <w:basedOn w:val="Normal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xtedebulles">
    <w:name w:val="Balloon Text"/>
    <w:basedOn w:val="Normal"/>
    <w:link w:val="TextedebullesCar"/>
    <w:uiPriority w:val="99"/>
    <w:semiHidden/>
    <w:unhideWhenUsed/>
    <w:rsid w:val="00A9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et Jérôme</dc:creator>
  <cp:lastModifiedBy>Franck Labourier</cp:lastModifiedBy>
  <cp:revision>2</cp:revision>
  <cp:lastPrinted>2016-05-18T18:35:00Z</cp:lastPrinted>
  <dcterms:created xsi:type="dcterms:W3CDTF">2016-06-25T15:57:00Z</dcterms:created>
  <dcterms:modified xsi:type="dcterms:W3CDTF">2016-06-25T15:57:00Z</dcterms:modified>
</cp:coreProperties>
</file>